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7A" w:rsidRPr="008A2819" w:rsidRDefault="00C721DF" w:rsidP="00C721DF">
      <w:pPr>
        <w:jc w:val="center"/>
        <w:rPr>
          <w:b/>
          <w:sz w:val="26"/>
          <w:szCs w:val="26"/>
        </w:rPr>
      </w:pPr>
      <w:r w:rsidRPr="008A2819">
        <w:rPr>
          <w:b/>
          <w:sz w:val="26"/>
          <w:szCs w:val="26"/>
        </w:rPr>
        <w:t xml:space="preserve">Списки введенных объектов </w:t>
      </w:r>
      <w:r w:rsidR="008A2819" w:rsidRPr="008A2819">
        <w:rPr>
          <w:b/>
          <w:sz w:val="26"/>
          <w:szCs w:val="26"/>
        </w:rPr>
        <w:t xml:space="preserve">в </w:t>
      </w:r>
      <w:r w:rsidRPr="008A2819">
        <w:rPr>
          <w:b/>
          <w:sz w:val="26"/>
          <w:szCs w:val="26"/>
        </w:rPr>
        <w:t>20</w:t>
      </w:r>
      <w:r w:rsidR="002864DC">
        <w:rPr>
          <w:b/>
          <w:sz w:val="26"/>
          <w:szCs w:val="26"/>
        </w:rPr>
        <w:t>2</w:t>
      </w:r>
      <w:r w:rsidR="000F190D">
        <w:rPr>
          <w:b/>
          <w:sz w:val="26"/>
          <w:szCs w:val="26"/>
        </w:rPr>
        <w:t>1</w:t>
      </w:r>
      <w:r w:rsidRPr="008A2819">
        <w:rPr>
          <w:b/>
          <w:sz w:val="26"/>
          <w:szCs w:val="26"/>
        </w:rPr>
        <w:t xml:space="preserve"> г.</w:t>
      </w:r>
    </w:p>
    <w:p w:rsidR="00C721DF" w:rsidRPr="008A2819" w:rsidRDefault="00C721DF" w:rsidP="00C721DF">
      <w:pPr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5"/>
        <w:gridCol w:w="1711"/>
        <w:gridCol w:w="1786"/>
        <w:gridCol w:w="3883"/>
        <w:gridCol w:w="3685"/>
        <w:gridCol w:w="2410"/>
        <w:gridCol w:w="2250"/>
      </w:tblGrid>
      <w:tr w:rsidR="005E3F8E" w:rsidTr="005E3F8E">
        <w:tc>
          <w:tcPr>
            <w:tcW w:w="525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 w:rsidRPr="008A2819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8A2819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711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 регистрации заявления</w:t>
            </w:r>
          </w:p>
        </w:tc>
        <w:tc>
          <w:tcPr>
            <w:tcW w:w="1786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регистрации заявления</w:t>
            </w:r>
          </w:p>
        </w:tc>
        <w:tc>
          <w:tcPr>
            <w:tcW w:w="3883" w:type="dxa"/>
          </w:tcPr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 w:rsidRPr="008A2819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объекта</w:t>
            </w:r>
          </w:p>
        </w:tc>
        <w:tc>
          <w:tcPr>
            <w:tcW w:w="3685" w:type="dxa"/>
          </w:tcPr>
          <w:p w:rsidR="005E3F8E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 w:rsidRPr="008A2819">
              <w:rPr>
                <w:b/>
                <w:sz w:val="26"/>
                <w:szCs w:val="26"/>
              </w:rPr>
              <w:t>Адрес</w:t>
            </w:r>
            <w:r>
              <w:rPr>
                <w:b/>
                <w:sz w:val="26"/>
                <w:szCs w:val="26"/>
              </w:rPr>
              <w:t xml:space="preserve"> (местоположение) </w:t>
            </w:r>
          </w:p>
          <w:p w:rsidR="005E3F8E" w:rsidRPr="008A2819" w:rsidRDefault="005E3F8E" w:rsidP="00C721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земельного участка</w:t>
            </w:r>
          </w:p>
        </w:tc>
        <w:tc>
          <w:tcPr>
            <w:tcW w:w="2410" w:type="dxa"/>
          </w:tcPr>
          <w:p w:rsidR="005E3F8E" w:rsidRPr="008A2819" w:rsidRDefault="005E3F8E" w:rsidP="005E3F8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8A2819">
              <w:rPr>
                <w:b/>
                <w:sz w:val="26"/>
                <w:szCs w:val="26"/>
              </w:rPr>
              <w:t xml:space="preserve">ата </w:t>
            </w:r>
            <w:r>
              <w:rPr>
                <w:b/>
                <w:sz w:val="26"/>
                <w:szCs w:val="26"/>
              </w:rPr>
              <w:t>регистрации результата услуги</w:t>
            </w:r>
          </w:p>
        </w:tc>
        <w:tc>
          <w:tcPr>
            <w:tcW w:w="2250" w:type="dxa"/>
          </w:tcPr>
          <w:p w:rsidR="005E3F8E" w:rsidRPr="008A2819" w:rsidRDefault="005E3F8E" w:rsidP="005617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 регистрации услуги</w:t>
            </w:r>
          </w:p>
        </w:tc>
      </w:tr>
      <w:tr w:rsidR="005E3F8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5E3F8E" w:rsidRDefault="005E3F8E" w:rsidP="00286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5E3F8E" w:rsidRDefault="005E3F8E" w:rsidP="002864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:rsidR="005E3F8E" w:rsidRPr="00C721DF" w:rsidRDefault="005E3F8E" w:rsidP="0028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Торговый комплекс. 2 этап строительства. Торговый центр в блокировочных осях 3-4, </w:t>
            </w:r>
            <w:proofErr w:type="gramStart"/>
            <w:r>
              <w:rPr>
                <w:sz w:val="24"/>
                <w:szCs w:val="24"/>
              </w:rPr>
              <w:t>А-Б</w:t>
            </w:r>
            <w:proofErr w:type="gramEnd"/>
          </w:p>
        </w:tc>
        <w:tc>
          <w:tcPr>
            <w:tcW w:w="3685" w:type="dxa"/>
          </w:tcPr>
          <w:p w:rsidR="005E3F8E" w:rsidRPr="00C721DF" w:rsidRDefault="005E3F8E" w:rsidP="00C721DF">
            <w:pPr>
              <w:jc w:val="center"/>
              <w:rPr>
                <w:sz w:val="24"/>
                <w:szCs w:val="24"/>
              </w:rPr>
            </w:pPr>
            <w:r w:rsidRPr="00C721DF">
              <w:rPr>
                <w:sz w:val="24"/>
                <w:szCs w:val="24"/>
              </w:rPr>
              <w:t>г. Находка,</w:t>
            </w:r>
          </w:p>
          <w:p w:rsidR="005E3F8E" w:rsidRPr="00C721DF" w:rsidRDefault="005E3F8E" w:rsidP="000F190D">
            <w:pPr>
              <w:jc w:val="center"/>
              <w:rPr>
                <w:sz w:val="24"/>
                <w:szCs w:val="24"/>
              </w:rPr>
            </w:pPr>
            <w:r w:rsidRPr="00C721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Красноармейская, 31/1</w:t>
            </w:r>
          </w:p>
        </w:tc>
        <w:tc>
          <w:tcPr>
            <w:tcW w:w="2410" w:type="dxa"/>
          </w:tcPr>
          <w:p w:rsidR="005E3F8E" w:rsidRPr="00C721DF" w:rsidRDefault="005E3F8E" w:rsidP="000F1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</w:t>
            </w:r>
          </w:p>
        </w:tc>
        <w:tc>
          <w:tcPr>
            <w:tcW w:w="2250" w:type="dxa"/>
          </w:tcPr>
          <w:p w:rsidR="005E3F8E" w:rsidRDefault="00346F7A" w:rsidP="0034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01-2021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Pr="00021DD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346F7A" w:rsidRDefault="00346F7A" w:rsidP="0034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13.2-6-0292</w:t>
            </w:r>
          </w:p>
        </w:tc>
        <w:tc>
          <w:tcPr>
            <w:tcW w:w="1786" w:type="dxa"/>
          </w:tcPr>
          <w:p w:rsidR="005E3F8E" w:rsidRDefault="00346F7A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3883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ГСК «Стрела»</w:t>
            </w:r>
          </w:p>
          <w:p w:rsidR="005E3F8E" w:rsidRPr="00021DD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гаражей боксового типа</w:t>
            </w:r>
          </w:p>
        </w:tc>
        <w:tc>
          <w:tcPr>
            <w:tcW w:w="3685" w:type="dxa"/>
          </w:tcPr>
          <w:p w:rsidR="005E3F8E" w:rsidRPr="00021DDE" w:rsidRDefault="005E3F8E" w:rsidP="00C721DF">
            <w:pPr>
              <w:jc w:val="center"/>
              <w:rPr>
                <w:sz w:val="22"/>
                <w:szCs w:val="22"/>
              </w:rPr>
            </w:pPr>
            <w:r w:rsidRPr="00021DDE">
              <w:rPr>
                <w:sz w:val="22"/>
                <w:szCs w:val="22"/>
              </w:rPr>
              <w:t xml:space="preserve">г. Находка, </w:t>
            </w:r>
          </w:p>
          <w:p w:rsidR="005E3F8E" w:rsidRDefault="005E3F8E" w:rsidP="00C72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м на север </w:t>
            </w:r>
          </w:p>
          <w:p w:rsidR="005E3F8E" w:rsidRPr="00021DDE" w:rsidRDefault="005E3F8E" w:rsidP="00D7552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ул. Пограничная, 7а</w:t>
            </w:r>
          </w:p>
        </w:tc>
        <w:tc>
          <w:tcPr>
            <w:tcW w:w="2410" w:type="dxa"/>
          </w:tcPr>
          <w:p w:rsidR="005E3F8E" w:rsidRPr="00021DDE" w:rsidRDefault="005E3F8E" w:rsidP="00D755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</w:t>
            </w:r>
          </w:p>
        </w:tc>
        <w:tc>
          <w:tcPr>
            <w:tcW w:w="2250" w:type="dxa"/>
          </w:tcPr>
          <w:p w:rsidR="005E3F8E" w:rsidRDefault="00346F7A" w:rsidP="0034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02-2021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Pr="00021DD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5E3F8E" w:rsidRDefault="00346F7A" w:rsidP="0034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13.2-6-0303</w:t>
            </w:r>
          </w:p>
        </w:tc>
        <w:tc>
          <w:tcPr>
            <w:tcW w:w="1786" w:type="dxa"/>
          </w:tcPr>
          <w:p w:rsidR="005E3F8E" w:rsidRDefault="00346F7A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16.02.2021</w:t>
            </w:r>
          </w:p>
        </w:tc>
        <w:tc>
          <w:tcPr>
            <w:tcW w:w="3883" w:type="dxa"/>
          </w:tcPr>
          <w:p w:rsidR="005E3F8E" w:rsidRPr="00021DD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Блокированный жилой дом</w:t>
            </w:r>
          </w:p>
        </w:tc>
        <w:tc>
          <w:tcPr>
            <w:tcW w:w="368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730 м на северо-запад </w:t>
            </w:r>
          </w:p>
          <w:p w:rsidR="005E3F8E" w:rsidRPr="00021DDE" w:rsidRDefault="005E3F8E" w:rsidP="0001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Козина, 1</w:t>
            </w:r>
          </w:p>
        </w:tc>
        <w:tc>
          <w:tcPr>
            <w:tcW w:w="2410" w:type="dxa"/>
          </w:tcPr>
          <w:p w:rsidR="005E3F8E" w:rsidRPr="00021DDE" w:rsidRDefault="005E3F8E" w:rsidP="0001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</w:t>
            </w:r>
          </w:p>
        </w:tc>
        <w:tc>
          <w:tcPr>
            <w:tcW w:w="2250" w:type="dxa"/>
          </w:tcPr>
          <w:p w:rsidR="005E3F8E" w:rsidRDefault="00346F7A" w:rsidP="0034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03-2021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Pr="00021DD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5E3F8E" w:rsidRDefault="00346F7A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13.2-6-0322</w:t>
            </w:r>
          </w:p>
        </w:tc>
        <w:tc>
          <w:tcPr>
            <w:tcW w:w="1786" w:type="dxa"/>
          </w:tcPr>
          <w:p w:rsidR="005E3F8E" w:rsidRDefault="00346F7A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16.02.2021</w:t>
            </w:r>
          </w:p>
        </w:tc>
        <w:tc>
          <w:tcPr>
            <w:tcW w:w="3883" w:type="dxa"/>
          </w:tcPr>
          <w:p w:rsidR="005E3F8E" w:rsidRPr="00021DD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Блокированный жилой дом</w:t>
            </w:r>
          </w:p>
        </w:tc>
        <w:tc>
          <w:tcPr>
            <w:tcW w:w="3685" w:type="dxa"/>
          </w:tcPr>
          <w:p w:rsidR="005E3F8E" w:rsidRDefault="005E3F8E" w:rsidP="0001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E3F8E" w:rsidRDefault="005E3F8E" w:rsidP="0001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730 м на северо-запад </w:t>
            </w:r>
          </w:p>
          <w:p w:rsidR="005E3F8E" w:rsidRPr="00021DDE" w:rsidRDefault="005E3F8E" w:rsidP="0001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Козина, 1</w:t>
            </w:r>
          </w:p>
        </w:tc>
        <w:tc>
          <w:tcPr>
            <w:tcW w:w="2410" w:type="dxa"/>
          </w:tcPr>
          <w:p w:rsidR="005E3F8E" w:rsidRPr="00021DDE" w:rsidRDefault="005E3F8E" w:rsidP="0001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  <w:tc>
          <w:tcPr>
            <w:tcW w:w="2250" w:type="dxa"/>
          </w:tcPr>
          <w:p w:rsidR="005E3F8E" w:rsidRDefault="00346F7A" w:rsidP="0034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04-2021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Pr="00021DD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5E3F8E" w:rsidRDefault="00004541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13.2-6-0333</w:t>
            </w:r>
          </w:p>
        </w:tc>
        <w:tc>
          <w:tcPr>
            <w:tcW w:w="1786" w:type="dxa"/>
          </w:tcPr>
          <w:p w:rsidR="005E3F8E" w:rsidRDefault="00004541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3883" w:type="dxa"/>
          </w:tcPr>
          <w:p w:rsidR="005E3F8E" w:rsidRPr="00021DD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расходного склада топлива котельной. 1-й этап. Сливная железнодорожная эстакада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 w:rsidRPr="00FD712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FD712E">
              <w:rPr>
                <w:sz w:val="24"/>
                <w:szCs w:val="24"/>
              </w:rPr>
              <w:t xml:space="preserve">Находка, </w:t>
            </w:r>
          </w:p>
          <w:p w:rsidR="005E3F8E" w:rsidRPr="00021DDE" w:rsidRDefault="005E3F8E" w:rsidP="00682184">
            <w:pPr>
              <w:jc w:val="center"/>
              <w:rPr>
                <w:sz w:val="24"/>
                <w:szCs w:val="24"/>
              </w:rPr>
            </w:pPr>
            <w:r w:rsidRPr="00FD712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Судоремонтная, 23</w:t>
            </w:r>
          </w:p>
        </w:tc>
        <w:tc>
          <w:tcPr>
            <w:tcW w:w="2410" w:type="dxa"/>
          </w:tcPr>
          <w:p w:rsidR="005E3F8E" w:rsidRPr="00021DD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24.02.2021</w:t>
            </w:r>
          </w:p>
        </w:tc>
        <w:tc>
          <w:tcPr>
            <w:tcW w:w="2250" w:type="dxa"/>
          </w:tcPr>
          <w:p w:rsidR="005E3F8E" w:rsidRDefault="00004541" w:rsidP="0000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05-2021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5E3F8E" w:rsidRDefault="00004541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13.2-7-0699</w:t>
            </w:r>
          </w:p>
        </w:tc>
        <w:tc>
          <w:tcPr>
            <w:tcW w:w="1786" w:type="dxa"/>
          </w:tcPr>
          <w:p w:rsidR="005E3F8E" w:rsidRDefault="00004541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16.03.2021</w:t>
            </w:r>
          </w:p>
        </w:tc>
        <w:tc>
          <w:tcPr>
            <w:tcW w:w="3883" w:type="dxa"/>
          </w:tcPr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спортивного назначения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 на северо-запад</w:t>
            </w:r>
          </w:p>
          <w:p w:rsidR="005E3F8E" w:rsidRPr="00FD712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Дзержинского, 9</w:t>
            </w:r>
          </w:p>
        </w:tc>
        <w:tc>
          <w:tcPr>
            <w:tcW w:w="2410" w:type="dxa"/>
          </w:tcPr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</w:tc>
        <w:tc>
          <w:tcPr>
            <w:tcW w:w="2250" w:type="dxa"/>
          </w:tcPr>
          <w:p w:rsidR="005E3F8E" w:rsidRDefault="00004541" w:rsidP="00004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06-2021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5E3F8E" w:rsidRDefault="00004541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13.2-6-0550</w:t>
            </w:r>
          </w:p>
        </w:tc>
        <w:tc>
          <w:tcPr>
            <w:tcW w:w="1786" w:type="dxa"/>
          </w:tcPr>
          <w:p w:rsidR="005E3F8E" w:rsidRDefault="00004541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</w:tc>
        <w:tc>
          <w:tcPr>
            <w:tcW w:w="3883" w:type="dxa"/>
          </w:tcPr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</w:t>
            </w:r>
            <w:proofErr w:type="gramStart"/>
            <w:r>
              <w:rPr>
                <w:sz w:val="24"/>
                <w:szCs w:val="24"/>
              </w:rPr>
              <w:t>сооружение-железнодорожные</w:t>
            </w:r>
            <w:proofErr w:type="gramEnd"/>
            <w:r>
              <w:rPr>
                <w:sz w:val="24"/>
                <w:szCs w:val="24"/>
              </w:rPr>
              <w:t xml:space="preserve"> пути </w:t>
            </w:r>
          </w:p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ГУТ-2 № 10, 12 14, 18, 20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E3F8E" w:rsidRPr="00FD712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Астафьева, 13</w:t>
            </w:r>
          </w:p>
        </w:tc>
        <w:tc>
          <w:tcPr>
            <w:tcW w:w="2410" w:type="dxa"/>
          </w:tcPr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</w:tc>
        <w:tc>
          <w:tcPr>
            <w:tcW w:w="2250" w:type="dxa"/>
          </w:tcPr>
          <w:p w:rsidR="005E3F8E" w:rsidRDefault="0014181E" w:rsidP="0014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07-2021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5E3F8E" w:rsidRDefault="0014181E" w:rsidP="0054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13.2-6-0610</w:t>
            </w:r>
          </w:p>
        </w:tc>
        <w:tc>
          <w:tcPr>
            <w:tcW w:w="1786" w:type="dxa"/>
          </w:tcPr>
          <w:p w:rsidR="005E3F8E" w:rsidRDefault="0014181E" w:rsidP="0054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</w:tc>
        <w:tc>
          <w:tcPr>
            <w:tcW w:w="3883" w:type="dxa"/>
          </w:tcPr>
          <w:p w:rsidR="005E3F8E" w:rsidRDefault="005E3F8E" w:rsidP="0054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железнодорожного пути </w:t>
            </w:r>
          </w:p>
          <w:p w:rsidR="005E3F8E" w:rsidRDefault="005E3F8E" w:rsidP="00542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в тылу причалов 7,8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Врангель, </w:t>
            </w:r>
          </w:p>
          <w:p w:rsidR="005E3F8E" w:rsidRPr="00FD712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Внутрипортовая</w:t>
            </w:r>
          </w:p>
        </w:tc>
        <w:tc>
          <w:tcPr>
            <w:tcW w:w="2410" w:type="dxa"/>
          </w:tcPr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</w:tc>
        <w:tc>
          <w:tcPr>
            <w:tcW w:w="2250" w:type="dxa"/>
          </w:tcPr>
          <w:p w:rsidR="005E3F8E" w:rsidRDefault="0014181E" w:rsidP="0014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08-2021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:rsidR="005E3F8E" w:rsidRDefault="0014181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13.2-7-0816</w:t>
            </w:r>
          </w:p>
        </w:tc>
        <w:tc>
          <w:tcPr>
            <w:tcW w:w="1786" w:type="dxa"/>
          </w:tcPr>
          <w:p w:rsidR="005E3F8E" w:rsidRDefault="0014181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</w:t>
            </w:r>
          </w:p>
        </w:tc>
        <w:tc>
          <w:tcPr>
            <w:tcW w:w="3883" w:type="dxa"/>
          </w:tcPr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части жилого дома блокированной застройки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E3F8E" w:rsidRPr="00FD712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Горняцкая, 19-1</w:t>
            </w:r>
          </w:p>
        </w:tc>
        <w:tc>
          <w:tcPr>
            <w:tcW w:w="2410" w:type="dxa"/>
          </w:tcPr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</w:tc>
        <w:tc>
          <w:tcPr>
            <w:tcW w:w="2250" w:type="dxa"/>
          </w:tcPr>
          <w:p w:rsidR="005E3F8E" w:rsidRDefault="0014181E" w:rsidP="0014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09-2021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1" w:type="dxa"/>
          </w:tcPr>
          <w:p w:rsidR="005E3F8E" w:rsidRDefault="0014181E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13.2-6-0745</w:t>
            </w:r>
          </w:p>
        </w:tc>
        <w:tc>
          <w:tcPr>
            <w:tcW w:w="1786" w:type="dxa"/>
          </w:tcPr>
          <w:p w:rsidR="005E3F8E" w:rsidRDefault="0014181E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08.04.2021</w:t>
            </w:r>
          </w:p>
        </w:tc>
        <w:tc>
          <w:tcPr>
            <w:tcW w:w="3883" w:type="dxa"/>
          </w:tcPr>
          <w:p w:rsidR="005E3F8E" w:rsidRDefault="005E3F8E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в г. Находке, п. Южно-Морской. Павильон № 3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Южно-Морской, </w:t>
            </w:r>
          </w:p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Победы, 5а</w:t>
            </w:r>
          </w:p>
        </w:tc>
        <w:tc>
          <w:tcPr>
            <w:tcW w:w="2410" w:type="dxa"/>
          </w:tcPr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14.04.2021</w:t>
            </w:r>
          </w:p>
        </w:tc>
        <w:tc>
          <w:tcPr>
            <w:tcW w:w="2250" w:type="dxa"/>
          </w:tcPr>
          <w:p w:rsidR="005E3F8E" w:rsidRDefault="0014181E" w:rsidP="0014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10-2021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11" w:type="dxa"/>
          </w:tcPr>
          <w:p w:rsidR="005E3F8E" w:rsidRDefault="0014181E" w:rsidP="009B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9B765A">
              <w:rPr>
                <w:sz w:val="24"/>
                <w:szCs w:val="24"/>
              </w:rPr>
              <w:t>6-1126</w:t>
            </w:r>
          </w:p>
        </w:tc>
        <w:tc>
          <w:tcPr>
            <w:tcW w:w="1786" w:type="dxa"/>
          </w:tcPr>
          <w:p w:rsidR="005E3F8E" w:rsidRDefault="009B765A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14181E">
              <w:rPr>
                <w:sz w:val="24"/>
                <w:szCs w:val="24"/>
              </w:rPr>
              <w:t>.2021</w:t>
            </w:r>
          </w:p>
        </w:tc>
        <w:tc>
          <w:tcPr>
            <w:tcW w:w="3883" w:type="dxa"/>
          </w:tcPr>
          <w:p w:rsidR="005E3F8E" w:rsidRDefault="005E3F8E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оперативного учета нефтепродуктов. 2 этап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Макарова, 28, 32</w:t>
            </w:r>
          </w:p>
        </w:tc>
        <w:tc>
          <w:tcPr>
            <w:tcW w:w="2410" w:type="dxa"/>
          </w:tcPr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26.04.2021</w:t>
            </w:r>
          </w:p>
        </w:tc>
        <w:tc>
          <w:tcPr>
            <w:tcW w:w="2250" w:type="dxa"/>
          </w:tcPr>
          <w:p w:rsidR="005E3F8E" w:rsidRDefault="0014181E" w:rsidP="0014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9B76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1" w:type="dxa"/>
          </w:tcPr>
          <w:p w:rsidR="005E3F8E" w:rsidRDefault="0014181E" w:rsidP="009B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9B76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-11</w:t>
            </w:r>
            <w:r w:rsidR="009B765A">
              <w:rPr>
                <w:sz w:val="24"/>
                <w:szCs w:val="24"/>
              </w:rPr>
              <w:t>82</w:t>
            </w:r>
          </w:p>
        </w:tc>
        <w:tc>
          <w:tcPr>
            <w:tcW w:w="1786" w:type="dxa"/>
          </w:tcPr>
          <w:p w:rsidR="005E3F8E" w:rsidRDefault="009B765A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  <w:r w:rsidR="0014181E">
              <w:rPr>
                <w:sz w:val="24"/>
                <w:szCs w:val="24"/>
              </w:rPr>
              <w:t>.2021</w:t>
            </w:r>
          </w:p>
        </w:tc>
        <w:tc>
          <w:tcPr>
            <w:tcW w:w="3883" w:type="dxa"/>
          </w:tcPr>
          <w:p w:rsidR="005E3F8E" w:rsidRDefault="005E3F8E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м на восток</w:t>
            </w:r>
          </w:p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8</w:t>
            </w:r>
          </w:p>
        </w:tc>
        <w:tc>
          <w:tcPr>
            <w:tcW w:w="2410" w:type="dxa"/>
          </w:tcPr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</w:tc>
        <w:tc>
          <w:tcPr>
            <w:tcW w:w="2250" w:type="dxa"/>
          </w:tcPr>
          <w:p w:rsidR="005E3F8E" w:rsidRDefault="0014181E" w:rsidP="0014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</w:t>
            </w:r>
            <w:r w:rsidRPr="009B76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1" w:type="dxa"/>
          </w:tcPr>
          <w:p w:rsidR="005E3F8E" w:rsidRDefault="0014181E" w:rsidP="009B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13.2-6-110</w:t>
            </w:r>
            <w:r w:rsidR="009B765A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</w:tcPr>
          <w:p w:rsidR="005E3F8E" w:rsidRDefault="0014181E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3883" w:type="dxa"/>
          </w:tcPr>
          <w:p w:rsidR="005E3F8E" w:rsidRDefault="005E3F8E" w:rsidP="00FC5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склады для хранения железобетонных изделий</w:t>
            </w:r>
          </w:p>
        </w:tc>
        <w:tc>
          <w:tcPr>
            <w:tcW w:w="3685" w:type="dxa"/>
          </w:tcPr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Врангель, </w:t>
            </w:r>
          </w:p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 м на северо-восток</w:t>
            </w:r>
          </w:p>
          <w:p w:rsidR="005E3F8E" w:rsidRDefault="005E3F8E" w:rsidP="00C04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Крайнева, 2Г</w:t>
            </w:r>
          </w:p>
        </w:tc>
        <w:tc>
          <w:tcPr>
            <w:tcW w:w="2410" w:type="dxa"/>
          </w:tcPr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2250" w:type="dxa"/>
          </w:tcPr>
          <w:p w:rsidR="005E3F8E" w:rsidRDefault="0014181E" w:rsidP="0014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13-2021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11" w:type="dxa"/>
          </w:tcPr>
          <w:p w:rsidR="005E3F8E" w:rsidRDefault="0014181E" w:rsidP="009B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9B765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-1</w:t>
            </w:r>
            <w:r w:rsidR="009B765A">
              <w:rPr>
                <w:sz w:val="24"/>
                <w:szCs w:val="24"/>
              </w:rPr>
              <w:t>102</w:t>
            </w:r>
          </w:p>
        </w:tc>
        <w:tc>
          <w:tcPr>
            <w:tcW w:w="1786" w:type="dxa"/>
          </w:tcPr>
          <w:p w:rsidR="005E3F8E" w:rsidRDefault="0014181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3883" w:type="dxa"/>
          </w:tcPr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склад для хранения железобетонных изделий</w:t>
            </w:r>
          </w:p>
        </w:tc>
        <w:tc>
          <w:tcPr>
            <w:tcW w:w="3685" w:type="dxa"/>
          </w:tcPr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Врангель, </w:t>
            </w:r>
          </w:p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м на северо-восток</w:t>
            </w:r>
          </w:p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Крайнева, 2Г</w:t>
            </w:r>
          </w:p>
        </w:tc>
        <w:tc>
          <w:tcPr>
            <w:tcW w:w="2410" w:type="dxa"/>
          </w:tcPr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2250" w:type="dxa"/>
          </w:tcPr>
          <w:p w:rsidR="005E3F8E" w:rsidRDefault="0014181E" w:rsidP="0014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14-2021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1" w:type="dxa"/>
          </w:tcPr>
          <w:p w:rsidR="005E3F8E" w:rsidRDefault="0014181E" w:rsidP="009B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</w:t>
            </w:r>
            <w:r w:rsidR="009B765A">
              <w:rPr>
                <w:sz w:val="24"/>
                <w:szCs w:val="24"/>
              </w:rPr>
              <w:t>1331</w:t>
            </w:r>
          </w:p>
        </w:tc>
        <w:tc>
          <w:tcPr>
            <w:tcW w:w="1786" w:type="dxa"/>
          </w:tcPr>
          <w:p w:rsidR="005E3F8E" w:rsidRDefault="009B765A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4181E">
              <w:rPr>
                <w:sz w:val="24"/>
                <w:szCs w:val="24"/>
              </w:rPr>
              <w:t>.05.2021</w:t>
            </w:r>
          </w:p>
        </w:tc>
        <w:tc>
          <w:tcPr>
            <w:tcW w:w="3883" w:type="dxa"/>
          </w:tcPr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Автомагазин</w:t>
            </w:r>
          </w:p>
        </w:tc>
        <w:tc>
          <w:tcPr>
            <w:tcW w:w="3685" w:type="dxa"/>
          </w:tcPr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м на запад</w:t>
            </w:r>
          </w:p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Мичурина, 24</w:t>
            </w:r>
          </w:p>
        </w:tc>
        <w:tc>
          <w:tcPr>
            <w:tcW w:w="2410" w:type="dxa"/>
          </w:tcPr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  <w:tc>
          <w:tcPr>
            <w:tcW w:w="2250" w:type="dxa"/>
          </w:tcPr>
          <w:p w:rsidR="005E3F8E" w:rsidRDefault="0014181E" w:rsidP="0014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15-2021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11" w:type="dxa"/>
          </w:tcPr>
          <w:p w:rsidR="005E3F8E" w:rsidRDefault="009B765A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13.2-7-1412</w:t>
            </w:r>
          </w:p>
        </w:tc>
        <w:tc>
          <w:tcPr>
            <w:tcW w:w="1786" w:type="dxa"/>
          </w:tcPr>
          <w:p w:rsidR="005E3F8E" w:rsidRDefault="009B765A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4181E">
              <w:rPr>
                <w:sz w:val="24"/>
                <w:szCs w:val="24"/>
              </w:rPr>
              <w:t>.05.2021</w:t>
            </w:r>
          </w:p>
        </w:tc>
        <w:tc>
          <w:tcPr>
            <w:tcW w:w="3883" w:type="dxa"/>
          </w:tcPr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 боксового типа</w:t>
            </w:r>
          </w:p>
        </w:tc>
        <w:tc>
          <w:tcPr>
            <w:tcW w:w="3685" w:type="dxa"/>
          </w:tcPr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 34</w:t>
            </w:r>
          </w:p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21.05.2021</w:t>
            </w:r>
          </w:p>
        </w:tc>
        <w:tc>
          <w:tcPr>
            <w:tcW w:w="2250" w:type="dxa"/>
          </w:tcPr>
          <w:p w:rsidR="005E3F8E" w:rsidRDefault="0014181E" w:rsidP="0014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16-2021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11" w:type="dxa"/>
          </w:tcPr>
          <w:p w:rsidR="005E3F8E" w:rsidRDefault="0014181E" w:rsidP="0019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</w:t>
            </w:r>
            <w:r w:rsidR="001913D5">
              <w:rPr>
                <w:sz w:val="24"/>
                <w:szCs w:val="24"/>
              </w:rPr>
              <w:t>1125</w:t>
            </w:r>
          </w:p>
        </w:tc>
        <w:tc>
          <w:tcPr>
            <w:tcW w:w="1786" w:type="dxa"/>
          </w:tcPr>
          <w:p w:rsidR="005E3F8E" w:rsidRDefault="001913D5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14181E">
              <w:rPr>
                <w:sz w:val="24"/>
                <w:szCs w:val="24"/>
              </w:rPr>
              <w:t>.2021</w:t>
            </w:r>
          </w:p>
        </w:tc>
        <w:tc>
          <w:tcPr>
            <w:tcW w:w="3883" w:type="dxa"/>
          </w:tcPr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очистных сооружений.</w:t>
            </w:r>
          </w:p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пусковой комплекс</w:t>
            </w:r>
          </w:p>
        </w:tc>
        <w:tc>
          <w:tcPr>
            <w:tcW w:w="3685" w:type="dxa"/>
          </w:tcPr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Мусатова</w:t>
            </w:r>
            <w:proofErr w:type="spellEnd"/>
            <w:r>
              <w:rPr>
                <w:sz w:val="24"/>
                <w:szCs w:val="24"/>
              </w:rPr>
              <w:t>, 32</w:t>
            </w:r>
          </w:p>
        </w:tc>
        <w:tc>
          <w:tcPr>
            <w:tcW w:w="2410" w:type="dxa"/>
          </w:tcPr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21.05.2021</w:t>
            </w:r>
          </w:p>
        </w:tc>
        <w:tc>
          <w:tcPr>
            <w:tcW w:w="2250" w:type="dxa"/>
          </w:tcPr>
          <w:p w:rsidR="005E3F8E" w:rsidRDefault="001913D5" w:rsidP="0019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17-2021</w:t>
            </w:r>
          </w:p>
        </w:tc>
      </w:tr>
      <w:tr w:rsidR="005E3F8E" w:rsidRPr="00021DDE" w:rsidTr="005E3F8E">
        <w:tc>
          <w:tcPr>
            <w:tcW w:w="525" w:type="dxa"/>
          </w:tcPr>
          <w:p w:rsidR="005E3F8E" w:rsidRDefault="005E3F8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1" w:type="dxa"/>
          </w:tcPr>
          <w:p w:rsidR="005E3F8E" w:rsidRDefault="0014181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13.2-6-1215</w:t>
            </w:r>
          </w:p>
        </w:tc>
        <w:tc>
          <w:tcPr>
            <w:tcW w:w="1786" w:type="dxa"/>
          </w:tcPr>
          <w:p w:rsidR="005E3F8E" w:rsidRDefault="0014181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3883" w:type="dxa"/>
          </w:tcPr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Холодильный склад</w:t>
            </w:r>
          </w:p>
        </w:tc>
        <w:tc>
          <w:tcPr>
            <w:tcW w:w="3685" w:type="dxa"/>
          </w:tcPr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E3F8E" w:rsidRDefault="005E3F8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Макарова, д.43 стр.1</w:t>
            </w:r>
          </w:p>
        </w:tc>
        <w:tc>
          <w:tcPr>
            <w:tcW w:w="2410" w:type="dxa"/>
          </w:tcPr>
          <w:p w:rsidR="005E3F8E" w:rsidRDefault="005E3F8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</w:t>
            </w:r>
          </w:p>
        </w:tc>
        <w:tc>
          <w:tcPr>
            <w:tcW w:w="2250" w:type="dxa"/>
          </w:tcPr>
          <w:p w:rsidR="005E3F8E" w:rsidRDefault="0014181E" w:rsidP="00191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RU-</w:t>
            </w:r>
            <w:r>
              <w:rPr>
                <w:sz w:val="24"/>
                <w:szCs w:val="24"/>
              </w:rPr>
              <w:t>1</w:t>
            </w:r>
            <w:r w:rsidR="001913D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-2021</w:t>
            </w:r>
          </w:p>
        </w:tc>
      </w:tr>
      <w:tr w:rsidR="002240B0" w:rsidRPr="00021DDE" w:rsidTr="005E3F8E">
        <w:tc>
          <w:tcPr>
            <w:tcW w:w="525" w:type="dxa"/>
          </w:tcPr>
          <w:p w:rsidR="002240B0" w:rsidRDefault="002240B0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1" w:type="dxa"/>
          </w:tcPr>
          <w:p w:rsidR="002240B0" w:rsidRDefault="002240B0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13.2-7-1840</w:t>
            </w:r>
          </w:p>
        </w:tc>
        <w:tc>
          <w:tcPr>
            <w:tcW w:w="1786" w:type="dxa"/>
          </w:tcPr>
          <w:p w:rsidR="002240B0" w:rsidRDefault="002240B0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</w:t>
            </w:r>
          </w:p>
        </w:tc>
        <w:tc>
          <w:tcPr>
            <w:tcW w:w="3883" w:type="dxa"/>
          </w:tcPr>
          <w:p w:rsidR="002240B0" w:rsidRDefault="002240B0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технического обслуживания</w:t>
            </w:r>
          </w:p>
        </w:tc>
        <w:tc>
          <w:tcPr>
            <w:tcW w:w="3685" w:type="dxa"/>
          </w:tcPr>
          <w:p w:rsidR="002240B0" w:rsidRDefault="002240B0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2240B0" w:rsidRDefault="002240B0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Пограничная, 120а стр. 1</w:t>
            </w:r>
          </w:p>
        </w:tc>
        <w:tc>
          <w:tcPr>
            <w:tcW w:w="2410" w:type="dxa"/>
          </w:tcPr>
          <w:p w:rsidR="002240B0" w:rsidRDefault="002240B0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06.07.2021</w:t>
            </w:r>
          </w:p>
        </w:tc>
        <w:tc>
          <w:tcPr>
            <w:tcW w:w="2250" w:type="dxa"/>
          </w:tcPr>
          <w:p w:rsidR="002240B0" w:rsidRPr="002240B0" w:rsidRDefault="002240B0" w:rsidP="002240B0">
            <w:pPr>
              <w:jc w:val="center"/>
              <w:rPr>
                <w:sz w:val="24"/>
                <w:szCs w:val="24"/>
              </w:rPr>
            </w:pPr>
            <w:r w:rsidRPr="002240B0">
              <w:rPr>
                <w:sz w:val="24"/>
                <w:szCs w:val="24"/>
              </w:rPr>
              <w:t>RU-1</w:t>
            </w:r>
            <w:r>
              <w:rPr>
                <w:sz w:val="24"/>
                <w:szCs w:val="24"/>
              </w:rPr>
              <w:t>9</w:t>
            </w:r>
            <w:r w:rsidRPr="002240B0">
              <w:rPr>
                <w:sz w:val="24"/>
                <w:szCs w:val="24"/>
              </w:rPr>
              <w:t>-2021</w:t>
            </w:r>
          </w:p>
        </w:tc>
      </w:tr>
      <w:tr w:rsidR="002240B0" w:rsidRPr="00021DDE" w:rsidTr="005E3F8E">
        <w:tc>
          <w:tcPr>
            <w:tcW w:w="525" w:type="dxa"/>
          </w:tcPr>
          <w:p w:rsidR="002240B0" w:rsidRDefault="002240B0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:rsidR="002240B0" w:rsidRDefault="002240B0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13.2-7-1873</w:t>
            </w:r>
          </w:p>
        </w:tc>
        <w:tc>
          <w:tcPr>
            <w:tcW w:w="1786" w:type="dxa"/>
          </w:tcPr>
          <w:p w:rsidR="002240B0" w:rsidRDefault="002240B0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05.07.2021</w:t>
            </w:r>
          </w:p>
        </w:tc>
        <w:tc>
          <w:tcPr>
            <w:tcW w:w="3883" w:type="dxa"/>
          </w:tcPr>
          <w:p w:rsidR="002240B0" w:rsidRDefault="002240B0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</w:tc>
        <w:tc>
          <w:tcPr>
            <w:tcW w:w="3685" w:type="dxa"/>
          </w:tcPr>
          <w:p w:rsidR="002240B0" w:rsidRDefault="002240B0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2240B0" w:rsidRDefault="002240B0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м на юго-запад</w:t>
            </w:r>
          </w:p>
          <w:p w:rsidR="002240B0" w:rsidRDefault="002240B0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Мичманская, 1</w:t>
            </w:r>
          </w:p>
        </w:tc>
        <w:tc>
          <w:tcPr>
            <w:tcW w:w="2410" w:type="dxa"/>
          </w:tcPr>
          <w:p w:rsidR="002240B0" w:rsidRDefault="002240B0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07.07.2021</w:t>
            </w:r>
          </w:p>
        </w:tc>
        <w:tc>
          <w:tcPr>
            <w:tcW w:w="2250" w:type="dxa"/>
          </w:tcPr>
          <w:p w:rsidR="002240B0" w:rsidRPr="002240B0" w:rsidRDefault="002240B0" w:rsidP="002240B0">
            <w:pPr>
              <w:jc w:val="center"/>
              <w:rPr>
                <w:sz w:val="24"/>
                <w:szCs w:val="24"/>
              </w:rPr>
            </w:pPr>
            <w:r w:rsidRPr="002240B0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20</w:t>
            </w:r>
            <w:r w:rsidRPr="002240B0">
              <w:rPr>
                <w:sz w:val="24"/>
                <w:szCs w:val="24"/>
              </w:rPr>
              <w:t>-2021</w:t>
            </w:r>
          </w:p>
        </w:tc>
      </w:tr>
      <w:tr w:rsidR="002240B0" w:rsidRPr="00021DDE" w:rsidTr="005E3F8E">
        <w:tc>
          <w:tcPr>
            <w:tcW w:w="525" w:type="dxa"/>
          </w:tcPr>
          <w:p w:rsidR="002240B0" w:rsidRDefault="002240B0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11" w:type="dxa"/>
          </w:tcPr>
          <w:p w:rsidR="002240B0" w:rsidRDefault="002240B0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13.2-6-1843</w:t>
            </w:r>
          </w:p>
        </w:tc>
        <w:tc>
          <w:tcPr>
            <w:tcW w:w="1786" w:type="dxa"/>
          </w:tcPr>
          <w:p w:rsidR="002240B0" w:rsidRDefault="002240B0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17.08.2021</w:t>
            </w:r>
          </w:p>
        </w:tc>
        <w:tc>
          <w:tcPr>
            <w:tcW w:w="3883" w:type="dxa"/>
          </w:tcPr>
          <w:p w:rsidR="002240B0" w:rsidRDefault="00A60D3F" w:rsidP="00A60D3F">
            <w:pPr>
              <w:jc w:val="center"/>
              <w:rPr>
                <w:sz w:val="24"/>
                <w:szCs w:val="24"/>
              </w:rPr>
            </w:pPr>
            <w:r w:rsidRPr="00A60D3F">
              <w:rPr>
                <w:sz w:val="24"/>
                <w:szCs w:val="24"/>
              </w:rPr>
              <w:t xml:space="preserve">Система водоотведения с территории </w:t>
            </w:r>
            <w:proofErr w:type="spellStart"/>
            <w:r w:rsidRPr="00A60D3F">
              <w:rPr>
                <w:sz w:val="24"/>
                <w:szCs w:val="24"/>
              </w:rPr>
              <w:t>промплощадок</w:t>
            </w:r>
            <w:proofErr w:type="spellEnd"/>
            <w:r w:rsidRPr="00A60D3F">
              <w:rPr>
                <w:sz w:val="24"/>
                <w:szCs w:val="24"/>
              </w:rPr>
              <w:t xml:space="preserve"> АО «Находкинский морской торговый порт». Угольный терминал № 1 </w:t>
            </w:r>
            <w:r w:rsidRPr="00A60D3F">
              <w:rPr>
                <w:sz w:val="24"/>
                <w:szCs w:val="24"/>
              </w:rPr>
              <w:lastRenderedPageBreak/>
              <w:t>(УТ-1). 4 этап строительства. Система бытовой канализации</w:t>
            </w:r>
          </w:p>
        </w:tc>
        <w:tc>
          <w:tcPr>
            <w:tcW w:w="3685" w:type="dxa"/>
          </w:tcPr>
          <w:p w:rsidR="002240B0" w:rsidRDefault="00A60D3F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Находка,</w:t>
            </w:r>
          </w:p>
          <w:p w:rsidR="00A60D3F" w:rsidRDefault="00A60D3F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Портовая, 22</w:t>
            </w:r>
          </w:p>
        </w:tc>
        <w:tc>
          <w:tcPr>
            <w:tcW w:w="2410" w:type="dxa"/>
          </w:tcPr>
          <w:p w:rsidR="002240B0" w:rsidRDefault="00A60D3F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</w:t>
            </w:r>
          </w:p>
        </w:tc>
        <w:tc>
          <w:tcPr>
            <w:tcW w:w="2250" w:type="dxa"/>
          </w:tcPr>
          <w:p w:rsidR="002240B0" w:rsidRPr="002240B0" w:rsidRDefault="00A60D3F" w:rsidP="00A60D3F">
            <w:pPr>
              <w:jc w:val="center"/>
              <w:rPr>
                <w:sz w:val="24"/>
                <w:szCs w:val="24"/>
              </w:rPr>
            </w:pPr>
            <w:r w:rsidRPr="00A60D3F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1</w:t>
            </w:r>
            <w:r w:rsidRPr="00A60D3F">
              <w:rPr>
                <w:sz w:val="24"/>
                <w:szCs w:val="24"/>
              </w:rPr>
              <w:t>-2021</w:t>
            </w:r>
          </w:p>
        </w:tc>
      </w:tr>
      <w:tr w:rsidR="00A60D3F" w:rsidRPr="00021DDE" w:rsidTr="005E3F8E">
        <w:tc>
          <w:tcPr>
            <w:tcW w:w="525" w:type="dxa"/>
          </w:tcPr>
          <w:p w:rsidR="00A60D3F" w:rsidRDefault="00A60D3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711" w:type="dxa"/>
          </w:tcPr>
          <w:p w:rsidR="00A60D3F" w:rsidRDefault="00A60D3F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13.2-6-1875</w:t>
            </w:r>
          </w:p>
        </w:tc>
        <w:tc>
          <w:tcPr>
            <w:tcW w:w="1786" w:type="dxa"/>
          </w:tcPr>
          <w:p w:rsidR="00A60D3F" w:rsidRDefault="00A60D3F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</w:t>
            </w:r>
          </w:p>
        </w:tc>
        <w:tc>
          <w:tcPr>
            <w:tcW w:w="3883" w:type="dxa"/>
          </w:tcPr>
          <w:p w:rsidR="00A60D3F" w:rsidRPr="00A60D3F" w:rsidRDefault="00A60D3F" w:rsidP="00A60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Автомобильно-пешеходный въездной комплекс «Восточный» ОО «ВСК» в п. Восточный</w:t>
            </w:r>
          </w:p>
        </w:tc>
        <w:tc>
          <w:tcPr>
            <w:tcW w:w="3685" w:type="dxa"/>
          </w:tcPr>
          <w:p w:rsidR="00A60D3F" w:rsidRDefault="00A60D3F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A60D3F" w:rsidRDefault="00A60D3F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Врангель,</w:t>
            </w:r>
          </w:p>
          <w:p w:rsidR="00A60D3F" w:rsidRDefault="00A60D3F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Внутрипортовая, 14А</w:t>
            </w:r>
          </w:p>
        </w:tc>
        <w:tc>
          <w:tcPr>
            <w:tcW w:w="2410" w:type="dxa"/>
          </w:tcPr>
          <w:p w:rsidR="00A60D3F" w:rsidRDefault="00A60D3F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</w:t>
            </w:r>
          </w:p>
        </w:tc>
        <w:tc>
          <w:tcPr>
            <w:tcW w:w="2250" w:type="dxa"/>
          </w:tcPr>
          <w:p w:rsidR="00A60D3F" w:rsidRPr="00A60D3F" w:rsidRDefault="00A60D3F" w:rsidP="00A60D3F">
            <w:pPr>
              <w:jc w:val="center"/>
              <w:rPr>
                <w:sz w:val="24"/>
                <w:szCs w:val="24"/>
              </w:rPr>
            </w:pPr>
            <w:r w:rsidRPr="00A60D3F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2</w:t>
            </w:r>
            <w:r w:rsidRPr="00A60D3F">
              <w:rPr>
                <w:sz w:val="24"/>
                <w:szCs w:val="24"/>
              </w:rPr>
              <w:t>-2021</w:t>
            </w:r>
          </w:p>
        </w:tc>
      </w:tr>
      <w:tr w:rsidR="00A60D3F" w:rsidRPr="00021DDE" w:rsidTr="005E3F8E">
        <w:tc>
          <w:tcPr>
            <w:tcW w:w="525" w:type="dxa"/>
          </w:tcPr>
          <w:p w:rsidR="00A60D3F" w:rsidRDefault="00A60D3F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11" w:type="dxa"/>
          </w:tcPr>
          <w:p w:rsidR="00A60D3F" w:rsidRDefault="00A60D3F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13.2-6-1873</w:t>
            </w:r>
          </w:p>
        </w:tc>
        <w:tc>
          <w:tcPr>
            <w:tcW w:w="1786" w:type="dxa"/>
          </w:tcPr>
          <w:p w:rsidR="00A60D3F" w:rsidRDefault="00A60D3F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19.08.2021</w:t>
            </w:r>
          </w:p>
        </w:tc>
        <w:tc>
          <w:tcPr>
            <w:tcW w:w="3883" w:type="dxa"/>
          </w:tcPr>
          <w:p w:rsidR="00A60D3F" w:rsidRDefault="00A60D3F" w:rsidP="00A60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промышленных товаров с офисными помещениями</w:t>
            </w:r>
          </w:p>
        </w:tc>
        <w:tc>
          <w:tcPr>
            <w:tcW w:w="3685" w:type="dxa"/>
          </w:tcPr>
          <w:p w:rsidR="00A60D3F" w:rsidRDefault="00EC2321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EC2321" w:rsidRDefault="00EC2321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Комсомольская, 32Б</w:t>
            </w:r>
          </w:p>
        </w:tc>
        <w:tc>
          <w:tcPr>
            <w:tcW w:w="2410" w:type="dxa"/>
          </w:tcPr>
          <w:p w:rsidR="00A60D3F" w:rsidRDefault="00EC2321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25.08.2021</w:t>
            </w:r>
          </w:p>
        </w:tc>
        <w:tc>
          <w:tcPr>
            <w:tcW w:w="2250" w:type="dxa"/>
          </w:tcPr>
          <w:p w:rsidR="00A60D3F" w:rsidRPr="00A60D3F" w:rsidRDefault="00EC2321" w:rsidP="00EC2321">
            <w:pPr>
              <w:jc w:val="center"/>
              <w:rPr>
                <w:sz w:val="24"/>
                <w:szCs w:val="24"/>
              </w:rPr>
            </w:pPr>
            <w:r w:rsidRPr="00EC2321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3</w:t>
            </w:r>
            <w:r w:rsidRPr="00EC2321">
              <w:rPr>
                <w:sz w:val="24"/>
                <w:szCs w:val="24"/>
              </w:rPr>
              <w:t>-2021</w:t>
            </w:r>
          </w:p>
        </w:tc>
      </w:tr>
      <w:tr w:rsidR="00FD51FE" w:rsidRPr="00021DDE" w:rsidTr="005E3F8E">
        <w:tc>
          <w:tcPr>
            <w:tcW w:w="525" w:type="dxa"/>
          </w:tcPr>
          <w:p w:rsidR="00FD51FE" w:rsidRDefault="00FD51FE" w:rsidP="00C72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11" w:type="dxa"/>
          </w:tcPr>
          <w:p w:rsidR="00FD51FE" w:rsidRDefault="00A80EA3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</w:t>
            </w:r>
            <w:r w:rsidR="008A6518">
              <w:rPr>
                <w:sz w:val="24"/>
                <w:szCs w:val="24"/>
              </w:rPr>
              <w:t>1957</w:t>
            </w:r>
          </w:p>
        </w:tc>
        <w:tc>
          <w:tcPr>
            <w:tcW w:w="1786" w:type="dxa"/>
          </w:tcPr>
          <w:p w:rsidR="00FD51FE" w:rsidRDefault="00A80EA3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3883" w:type="dxa"/>
          </w:tcPr>
          <w:p w:rsidR="00FD51FE" w:rsidRDefault="00FD51FE" w:rsidP="00A60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спортивного назначения</w:t>
            </w:r>
          </w:p>
        </w:tc>
        <w:tc>
          <w:tcPr>
            <w:tcW w:w="3685" w:type="dxa"/>
          </w:tcPr>
          <w:p w:rsidR="00FD51FE" w:rsidRDefault="00FD51F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FD51FE" w:rsidRDefault="00FD51F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1В</w:t>
            </w:r>
          </w:p>
        </w:tc>
        <w:tc>
          <w:tcPr>
            <w:tcW w:w="2410" w:type="dxa"/>
          </w:tcPr>
          <w:p w:rsidR="00FD51FE" w:rsidRDefault="00FD51F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02.09.2021</w:t>
            </w:r>
          </w:p>
        </w:tc>
        <w:tc>
          <w:tcPr>
            <w:tcW w:w="2250" w:type="dxa"/>
          </w:tcPr>
          <w:p w:rsidR="00FD51FE" w:rsidRPr="00EC2321" w:rsidRDefault="00FD51FE" w:rsidP="00871044">
            <w:pPr>
              <w:jc w:val="center"/>
              <w:rPr>
                <w:sz w:val="24"/>
                <w:szCs w:val="24"/>
              </w:rPr>
            </w:pPr>
            <w:r w:rsidRPr="00FD51FE">
              <w:rPr>
                <w:sz w:val="24"/>
                <w:szCs w:val="24"/>
              </w:rPr>
              <w:t>RU-2</w:t>
            </w:r>
            <w:r w:rsidR="00871044">
              <w:rPr>
                <w:sz w:val="24"/>
                <w:szCs w:val="24"/>
              </w:rPr>
              <w:t>4</w:t>
            </w:r>
            <w:r w:rsidRPr="00FD51FE">
              <w:rPr>
                <w:sz w:val="24"/>
                <w:szCs w:val="24"/>
              </w:rPr>
              <w:t>-2021</w:t>
            </w:r>
          </w:p>
        </w:tc>
      </w:tr>
      <w:tr w:rsidR="00EC2321" w:rsidRPr="00021DDE" w:rsidTr="005E3F8E">
        <w:tc>
          <w:tcPr>
            <w:tcW w:w="525" w:type="dxa"/>
          </w:tcPr>
          <w:p w:rsidR="00EC2321" w:rsidRDefault="00EC2321" w:rsidP="0087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1044">
              <w:rPr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EC2321" w:rsidRDefault="009F3535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13.2-7-2425</w:t>
            </w:r>
          </w:p>
        </w:tc>
        <w:tc>
          <w:tcPr>
            <w:tcW w:w="1786" w:type="dxa"/>
          </w:tcPr>
          <w:p w:rsidR="00EC2321" w:rsidRDefault="009F3535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02.09.2021</w:t>
            </w:r>
          </w:p>
        </w:tc>
        <w:tc>
          <w:tcPr>
            <w:tcW w:w="3883" w:type="dxa"/>
          </w:tcPr>
          <w:p w:rsidR="00EC2321" w:rsidRDefault="009F3535" w:rsidP="00A60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инфраструктуры для отдыха</w:t>
            </w:r>
          </w:p>
        </w:tc>
        <w:tc>
          <w:tcPr>
            <w:tcW w:w="3685" w:type="dxa"/>
          </w:tcPr>
          <w:p w:rsidR="00EC2321" w:rsidRDefault="009F3535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9F3535" w:rsidRDefault="009F3535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 м на северо-запад</w:t>
            </w:r>
          </w:p>
          <w:p w:rsidR="009F3535" w:rsidRDefault="00F515D4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F3535">
              <w:rPr>
                <w:sz w:val="24"/>
                <w:szCs w:val="24"/>
              </w:rPr>
              <w:t>л. Козина, 1</w:t>
            </w:r>
          </w:p>
        </w:tc>
        <w:tc>
          <w:tcPr>
            <w:tcW w:w="2410" w:type="dxa"/>
          </w:tcPr>
          <w:p w:rsidR="00EC2321" w:rsidRDefault="009F3535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</w:t>
            </w:r>
          </w:p>
        </w:tc>
        <w:tc>
          <w:tcPr>
            <w:tcW w:w="2250" w:type="dxa"/>
          </w:tcPr>
          <w:p w:rsidR="00EC2321" w:rsidRPr="00EC2321" w:rsidRDefault="009F3535" w:rsidP="009F3535">
            <w:pPr>
              <w:jc w:val="center"/>
              <w:rPr>
                <w:sz w:val="24"/>
                <w:szCs w:val="24"/>
              </w:rPr>
            </w:pPr>
            <w:r w:rsidRPr="009F3535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5</w:t>
            </w:r>
            <w:r w:rsidRPr="009F3535">
              <w:rPr>
                <w:sz w:val="24"/>
                <w:szCs w:val="24"/>
              </w:rPr>
              <w:t>-2021</w:t>
            </w:r>
          </w:p>
        </w:tc>
      </w:tr>
      <w:tr w:rsidR="0076055E" w:rsidRPr="00021DDE" w:rsidTr="005E3F8E">
        <w:tc>
          <w:tcPr>
            <w:tcW w:w="525" w:type="dxa"/>
          </w:tcPr>
          <w:p w:rsidR="0076055E" w:rsidRDefault="00C041D5" w:rsidP="0087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11" w:type="dxa"/>
          </w:tcPr>
          <w:p w:rsidR="0076055E" w:rsidRDefault="0076055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13.2-7-2489</w:t>
            </w:r>
          </w:p>
        </w:tc>
        <w:tc>
          <w:tcPr>
            <w:tcW w:w="1786" w:type="dxa"/>
          </w:tcPr>
          <w:p w:rsidR="0076055E" w:rsidRDefault="0076055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3883" w:type="dxa"/>
          </w:tcPr>
          <w:p w:rsidR="0076055E" w:rsidRDefault="0076055E" w:rsidP="00A60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3685" w:type="dxa"/>
          </w:tcPr>
          <w:p w:rsidR="0076055E" w:rsidRDefault="0076055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76055E" w:rsidRDefault="0076055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</w:t>
            </w:r>
          </w:p>
          <w:p w:rsidR="0076055E" w:rsidRDefault="0076055E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 м на юг ул. </w:t>
            </w:r>
            <w:proofErr w:type="gramStart"/>
            <w:r>
              <w:rPr>
                <w:sz w:val="24"/>
                <w:szCs w:val="24"/>
              </w:rPr>
              <w:t>Заводская</w:t>
            </w:r>
            <w:proofErr w:type="gramEnd"/>
            <w:r>
              <w:rPr>
                <w:sz w:val="24"/>
                <w:szCs w:val="24"/>
              </w:rPr>
              <w:t>, 25</w:t>
            </w:r>
          </w:p>
        </w:tc>
        <w:tc>
          <w:tcPr>
            <w:tcW w:w="2410" w:type="dxa"/>
          </w:tcPr>
          <w:p w:rsidR="0076055E" w:rsidRDefault="0076055E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10.09.2021</w:t>
            </w:r>
          </w:p>
        </w:tc>
        <w:tc>
          <w:tcPr>
            <w:tcW w:w="2250" w:type="dxa"/>
          </w:tcPr>
          <w:p w:rsidR="0076055E" w:rsidRPr="009F3535" w:rsidRDefault="0076055E" w:rsidP="009F3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19-2021</w:t>
            </w:r>
          </w:p>
        </w:tc>
      </w:tr>
      <w:tr w:rsidR="00871044" w:rsidRPr="00021DDE" w:rsidTr="005E3F8E">
        <w:tc>
          <w:tcPr>
            <w:tcW w:w="525" w:type="dxa"/>
          </w:tcPr>
          <w:p w:rsidR="00871044" w:rsidRDefault="00871044" w:rsidP="00C0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41D5">
              <w:rPr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871044" w:rsidRDefault="00871044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13.2-6-2141</w:t>
            </w:r>
          </w:p>
        </w:tc>
        <w:tc>
          <w:tcPr>
            <w:tcW w:w="1786" w:type="dxa"/>
          </w:tcPr>
          <w:p w:rsidR="00871044" w:rsidRDefault="00871044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  <w:tc>
          <w:tcPr>
            <w:tcW w:w="3883" w:type="dxa"/>
          </w:tcPr>
          <w:p w:rsidR="00871044" w:rsidRDefault="00871044" w:rsidP="00A60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Железнодорожные пути необщего пользования. 1 этап</w:t>
            </w:r>
          </w:p>
        </w:tc>
        <w:tc>
          <w:tcPr>
            <w:tcW w:w="3685" w:type="dxa"/>
          </w:tcPr>
          <w:p w:rsidR="00871044" w:rsidRDefault="00871044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71044" w:rsidRDefault="00871044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Судоремонтная, 26</w:t>
            </w:r>
          </w:p>
        </w:tc>
        <w:tc>
          <w:tcPr>
            <w:tcW w:w="2410" w:type="dxa"/>
          </w:tcPr>
          <w:p w:rsidR="00871044" w:rsidRDefault="00871044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04.10.2021</w:t>
            </w:r>
          </w:p>
        </w:tc>
        <w:tc>
          <w:tcPr>
            <w:tcW w:w="2250" w:type="dxa"/>
          </w:tcPr>
          <w:p w:rsidR="00871044" w:rsidRPr="009F3535" w:rsidRDefault="00871044" w:rsidP="00871044">
            <w:pPr>
              <w:jc w:val="center"/>
              <w:rPr>
                <w:sz w:val="24"/>
                <w:szCs w:val="24"/>
              </w:rPr>
            </w:pPr>
            <w:r w:rsidRPr="00871044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6</w:t>
            </w:r>
            <w:r w:rsidRPr="00871044">
              <w:rPr>
                <w:sz w:val="24"/>
                <w:szCs w:val="24"/>
              </w:rPr>
              <w:t>-2021</w:t>
            </w:r>
          </w:p>
        </w:tc>
      </w:tr>
      <w:tr w:rsidR="006D0005" w:rsidRPr="00021DDE" w:rsidTr="005E3F8E">
        <w:tc>
          <w:tcPr>
            <w:tcW w:w="525" w:type="dxa"/>
          </w:tcPr>
          <w:p w:rsidR="006D0005" w:rsidRDefault="006D0005" w:rsidP="00C0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41D5">
              <w:rPr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6D0005" w:rsidRDefault="00F515D4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13.2-6-2270</w:t>
            </w:r>
          </w:p>
        </w:tc>
        <w:tc>
          <w:tcPr>
            <w:tcW w:w="1786" w:type="dxa"/>
          </w:tcPr>
          <w:p w:rsidR="006D0005" w:rsidRDefault="00F515D4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</w:tc>
        <w:tc>
          <w:tcPr>
            <w:tcW w:w="3883" w:type="dxa"/>
          </w:tcPr>
          <w:p w:rsidR="006D0005" w:rsidRDefault="00F515D4" w:rsidP="0076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железнодорожн</w:t>
            </w:r>
            <w:r w:rsidR="00762327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пут</w:t>
            </w:r>
            <w:r w:rsidR="00762327">
              <w:rPr>
                <w:sz w:val="24"/>
                <w:szCs w:val="24"/>
              </w:rPr>
              <w:t>и необщего пользования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D0005" w:rsidRDefault="0076232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762327" w:rsidRDefault="0076232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 на север ул. Шефнера,1</w:t>
            </w:r>
          </w:p>
        </w:tc>
        <w:tc>
          <w:tcPr>
            <w:tcW w:w="2410" w:type="dxa"/>
          </w:tcPr>
          <w:p w:rsidR="006D0005" w:rsidRDefault="00762327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</w:t>
            </w:r>
          </w:p>
        </w:tc>
        <w:tc>
          <w:tcPr>
            <w:tcW w:w="2250" w:type="dxa"/>
          </w:tcPr>
          <w:p w:rsidR="006D0005" w:rsidRPr="009F3535" w:rsidRDefault="00762327" w:rsidP="00762327">
            <w:pPr>
              <w:jc w:val="center"/>
              <w:rPr>
                <w:sz w:val="24"/>
                <w:szCs w:val="24"/>
              </w:rPr>
            </w:pPr>
            <w:r w:rsidRPr="00762327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7</w:t>
            </w:r>
            <w:r w:rsidRPr="00762327">
              <w:rPr>
                <w:sz w:val="24"/>
                <w:szCs w:val="24"/>
              </w:rPr>
              <w:t>-2021</w:t>
            </w:r>
          </w:p>
        </w:tc>
      </w:tr>
      <w:tr w:rsidR="00FD51FE" w:rsidRPr="00021DDE" w:rsidTr="005E3F8E">
        <w:tc>
          <w:tcPr>
            <w:tcW w:w="525" w:type="dxa"/>
          </w:tcPr>
          <w:p w:rsidR="00FD51FE" w:rsidRDefault="00871044" w:rsidP="00C0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41D5">
              <w:rPr>
                <w:sz w:val="24"/>
                <w:szCs w:val="24"/>
              </w:rPr>
              <w:t>9</w:t>
            </w:r>
          </w:p>
        </w:tc>
        <w:tc>
          <w:tcPr>
            <w:tcW w:w="1711" w:type="dxa"/>
          </w:tcPr>
          <w:p w:rsidR="00FD51FE" w:rsidRDefault="00AA5C3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13.2-6-2373</w:t>
            </w:r>
          </w:p>
        </w:tc>
        <w:tc>
          <w:tcPr>
            <w:tcW w:w="1786" w:type="dxa"/>
          </w:tcPr>
          <w:p w:rsidR="00FD51FE" w:rsidRDefault="00AA5C3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14.10.2021</w:t>
            </w:r>
          </w:p>
        </w:tc>
        <w:tc>
          <w:tcPr>
            <w:tcW w:w="3883" w:type="dxa"/>
          </w:tcPr>
          <w:p w:rsidR="00FD51FE" w:rsidRDefault="00AA5C37" w:rsidP="0076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Мини-хлебопекарня</w:t>
            </w:r>
          </w:p>
        </w:tc>
        <w:tc>
          <w:tcPr>
            <w:tcW w:w="3685" w:type="dxa"/>
          </w:tcPr>
          <w:p w:rsidR="00FD51FE" w:rsidRDefault="00AA5C3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AA5C37" w:rsidRDefault="00AA5C3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Ливадия, ул. Заводская, 1</w:t>
            </w:r>
          </w:p>
        </w:tc>
        <w:tc>
          <w:tcPr>
            <w:tcW w:w="2410" w:type="dxa"/>
          </w:tcPr>
          <w:p w:rsidR="00FD51FE" w:rsidRDefault="00AA5C37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26.10.2021</w:t>
            </w:r>
          </w:p>
        </w:tc>
        <w:tc>
          <w:tcPr>
            <w:tcW w:w="2250" w:type="dxa"/>
          </w:tcPr>
          <w:p w:rsidR="00FD51FE" w:rsidRPr="00762327" w:rsidRDefault="00AA5C37" w:rsidP="00AA5C37">
            <w:pPr>
              <w:jc w:val="center"/>
              <w:rPr>
                <w:sz w:val="24"/>
                <w:szCs w:val="24"/>
              </w:rPr>
            </w:pPr>
            <w:r w:rsidRPr="00AA5C37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8</w:t>
            </w:r>
            <w:r w:rsidRPr="00AA5C37">
              <w:rPr>
                <w:sz w:val="24"/>
                <w:szCs w:val="24"/>
              </w:rPr>
              <w:t>-2021</w:t>
            </w:r>
          </w:p>
        </w:tc>
      </w:tr>
      <w:tr w:rsidR="00C770EF" w:rsidRPr="00021DDE" w:rsidTr="005E3F8E">
        <w:tc>
          <w:tcPr>
            <w:tcW w:w="525" w:type="dxa"/>
          </w:tcPr>
          <w:p w:rsidR="00C770EF" w:rsidRDefault="00C041D5" w:rsidP="00AA5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11" w:type="dxa"/>
          </w:tcPr>
          <w:p w:rsidR="00C770EF" w:rsidRDefault="00523844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13.2-7-2983</w:t>
            </w:r>
          </w:p>
        </w:tc>
        <w:tc>
          <w:tcPr>
            <w:tcW w:w="1786" w:type="dxa"/>
          </w:tcPr>
          <w:p w:rsidR="00C770EF" w:rsidRDefault="00523844" w:rsidP="00523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01.11.2021</w:t>
            </w:r>
          </w:p>
        </w:tc>
        <w:tc>
          <w:tcPr>
            <w:tcW w:w="3883" w:type="dxa"/>
          </w:tcPr>
          <w:p w:rsidR="00C770EF" w:rsidRDefault="00523844" w:rsidP="0076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Склад-магазин</w:t>
            </w:r>
          </w:p>
        </w:tc>
        <w:tc>
          <w:tcPr>
            <w:tcW w:w="3685" w:type="dxa"/>
          </w:tcPr>
          <w:p w:rsidR="00C770EF" w:rsidRDefault="00523844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23844" w:rsidRDefault="00523844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Вторая, 1В</w:t>
            </w:r>
          </w:p>
        </w:tc>
        <w:tc>
          <w:tcPr>
            <w:tcW w:w="2410" w:type="dxa"/>
          </w:tcPr>
          <w:p w:rsidR="00C770EF" w:rsidRDefault="00523844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03.11.2021</w:t>
            </w:r>
          </w:p>
        </w:tc>
        <w:tc>
          <w:tcPr>
            <w:tcW w:w="2250" w:type="dxa"/>
          </w:tcPr>
          <w:p w:rsidR="00C770EF" w:rsidRPr="00AA5C37" w:rsidRDefault="00523844" w:rsidP="00523844">
            <w:pPr>
              <w:jc w:val="center"/>
              <w:rPr>
                <w:sz w:val="24"/>
                <w:szCs w:val="24"/>
              </w:rPr>
            </w:pPr>
            <w:r w:rsidRPr="00523844">
              <w:rPr>
                <w:sz w:val="24"/>
                <w:szCs w:val="24"/>
              </w:rPr>
              <w:t>RU-2</w:t>
            </w:r>
            <w:r>
              <w:rPr>
                <w:sz w:val="24"/>
                <w:szCs w:val="24"/>
              </w:rPr>
              <w:t>9</w:t>
            </w:r>
            <w:r w:rsidRPr="00523844">
              <w:rPr>
                <w:sz w:val="24"/>
                <w:szCs w:val="24"/>
              </w:rPr>
              <w:t>-2021</w:t>
            </w:r>
          </w:p>
        </w:tc>
      </w:tr>
      <w:tr w:rsidR="00523844" w:rsidRPr="00021DDE" w:rsidTr="005E3F8E">
        <w:tc>
          <w:tcPr>
            <w:tcW w:w="525" w:type="dxa"/>
          </w:tcPr>
          <w:p w:rsidR="00523844" w:rsidRDefault="00523844" w:rsidP="00C0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41D5"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523844" w:rsidRDefault="00523844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13.2-7-2984</w:t>
            </w:r>
          </w:p>
        </w:tc>
        <w:tc>
          <w:tcPr>
            <w:tcW w:w="1786" w:type="dxa"/>
          </w:tcPr>
          <w:p w:rsidR="00523844" w:rsidRDefault="00523844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01.11.2021</w:t>
            </w:r>
          </w:p>
        </w:tc>
        <w:tc>
          <w:tcPr>
            <w:tcW w:w="3883" w:type="dxa"/>
          </w:tcPr>
          <w:p w:rsidR="00523844" w:rsidRDefault="00523844" w:rsidP="0076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Склад-магазин</w:t>
            </w:r>
          </w:p>
        </w:tc>
        <w:tc>
          <w:tcPr>
            <w:tcW w:w="3685" w:type="dxa"/>
          </w:tcPr>
          <w:p w:rsidR="00523844" w:rsidRDefault="00523844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23844" w:rsidRDefault="00523844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Вторая, 1Б</w:t>
            </w:r>
          </w:p>
        </w:tc>
        <w:tc>
          <w:tcPr>
            <w:tcW w:w="2410" w:type="dxa"/>
          </w:tcPr>
          <w:p w:rsidR="00523844" w:rsidRDefault="00523844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03.11.2021</w:t>
            </w:r>
          </w:p>
        </w:tc>
        <w:tc>
          <w:tcPr>
            <w:tcW w:w="2250" w:type="dxa"/>
          </w:tcPr>
          <w:p w:rsidR="00523844" w:rsidRPr="00523844" w:rsidRDefault="00523844" w:rsidP="00523844">
            <w:pPr>
              <w:jc w:val="center"/>
              <w:rPr>
                <w:sz w:val="24"/>
                <w:szCs w:val="24"/>
              </w:rPr>
            </w:pPr>
            <w:r w:rsidRPr="00523844">
              <w:rPr>
                <w:sz w:val="24"/>
                <w:szCs w:val="24"/>
              </w:rPr>
              <w:t>RU-</w:t>
            </w:r>
            <w:r>
              <w:rPr>
                <w:sz w:val="24"/>
                <w:szCs w:val="24"/>
              </w:rPr>
              <w:t>30</w:t>
            </w:r>
            <w:r w:rsidRPr="00523844">
              <w:rPr>
                <w:sz w:val="24"/>
                <w:szCs w:val="24"/>
              </w:rPr>
              <w:t>-2021</w:t>
            </w:r>
          </w:p>
        </w:tc>
      </w:tr>
      <w:tr w:rsidR="005002CC" w:rsidRPr="00021DDE" w:rsidTr="005E3F8E">
        <w:tc>
          <w:tcPr>
            <w:tcW w:w="525" w:type="dxa"/>
          </w:tcPr>
          <w:p w:rsidR="005002CC" w:rsidRDefault="005002CC" w:rsidP="00C0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41D5"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5002CC" w:rsidRDefault="005002CC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13.2-7-2978</w:t>
            </w:r>
          </w:p>
        </w:tc>
        <w:tc>
          <w:tcPr>
            <w:tcW w:w="1786" w:type="dxa"/>
          </w:tcPr>
          <w:p w:rsidR="005002CC" w:rsidRDefault="005002CC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01.11.2021</w:t>
            </w:r>
          </w:p>
        </w:tc>
        <w:tc>
          <w:tcPr>
            <w:tcW w:w="3883" w:type="dxa"/>
          </w:tcPr>
          <w:p w:rsidR="005002CC" w:rsidRDefault="005002CC" w:rsidP="0076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 хранения техники</w:t>
            </w:r>
          </w:p>
        </w:tc>
        <w:tc>
          <w:tcPr>
            <w:tcW w:w="3685" w:type="dxa"/>
          </w:tcPr>
          <w:p w:rsidR="005002CC" w:rsidRDefault="005002CC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5002CC" w:rsidRDefault="005002CC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м на север </w:t>
            </w:r>
          </w:p>
          <w:p w:rsidR="005002CC" w:rsidRDefault="005002CC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Пограничная, 11Б</w:t>
            </w:r>
          </w:p>
        </w:tc>
        <w:tc>
          <w:tcPr>
            <w:tcW w:w="2410" w:type="dxa"/>
          </w:tcPr>
          <w:p w:rsidR="005002CC" w:rsidRDefault="005002CC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03.11.2021</w:t>
            </w:r>
          </w:p>
        </w:tc>
        <w:tc>
          <w:tcPr>
            <w:tcW w:w="2250" w:type="dxa"/>
          </w:tcPr>
          <w:p w:rsidR="005002CC" w:rsidRPr="00523844" w:rsidRDefault="005002CC" w:rsidP="005002CC">
            <w:pPr>
              <w:jc w:val="center"/>
              <w:rPr>
                <w:sz w:val="24"/>
                <w:szCs w:val="24"/>
              </w:rPr>
            </w:pPr>
            <w:r w:rsidRPr="005002CC">
              <w:rPr>
                <w:sz w:val="24"/>
                <w:szCs w:val="24"/>
              </w:rPr>
              <w:t>RU-3</w:t>
            </w:r>
            <w:r>
              <w:rPr>
                <w:sz w:val="24"/>
                <w:szCs w:val="24"/>
              </w:rPr>
              <w:t>1</w:t>
            </w:r>
            <w:r w:rsidRPr="005002CC">
              <w:rPr>
                <w:sz w:val="24"/>
                <w:szCs w:val="24"/>
              </w:rPr>
              <w:t>-2021</w:t>
            </w:r>
          </w:p>
        </w:tc>
      </w:tr>
      <w:tr w:rsidR="005002CC" w:rsidRPr="00021DDE" w:rsidTr="005E3F8E">
        <w:tc>
          <w:tcPr>
            <w:tcW w:w="525" w:type="dxa"/>
          </w:tcPr>
          <w:p w:rsidR="005002CC" w:rsidRDefault="005002CC" w:rsidP="00C0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41D5"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5002CC" w:rsidRDefault="005002CC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13.2-7-3076</w:t>
            </w:r>
          </w:p>
        </w:tc>
        <w:tc>
          <w:tcPr>
            <w:tcW w:w="1786" w:type="dxa"/>
          </w:tcPr>
          <w:p w:rsidR="005002CC" w:rsidRDefault="005002CC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3883" w:type="dxa"/>
          </w:tcPr>
          <w:p w:rsidR="005002CC" w:rsidRDefault="005002CC" w:rsidP="0076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с механической мастерской</w:t>
            </w:r>
          </w:p>
        </w:tc>
        <w:tc>
          <w:tcPr>
            <w:tcW w:w="3685" w:type="dxa"/>
          </w:tcPr>
          <w:p w:rsidR="005002CC" w:rsidRDefault="005002CC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002CC" w:rsidRDefault="005002CC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Нахимовская, 11Б</w:t>
            </w:r>
          </w:p>
        </w:tc>
        <w:tc>
          <w:tcPr>
            <w:tcW w:w="2410" w:type="dxa"/>
          </w:tcPr>
          <w:p w:rsidR="005002CC" w:rsidRDefault="005002CC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2250" w:type="dxa"/>
          </w:tcPr>
          <w:p w:rsidR="005002CC" w:rsidRPr="005002CC" w:rsidRDefault="005002CC" w:rsidP="005002CC">
            <w:pPr>
              <w:jc w:val="center"/>
              <w:rPr>
                <w:sz w:val="24"/>
                <w:szCs w:val="24"/>
              </w:rPr>
            </w:pPr>
            <w:r w:rsidRPr="005002CC">
              <w:rPr>
                <w:sz w:val="24"/>
                <w:szCs w:val="24"/>
              </w:rPr>
              <w:t>RU-3</w:t>
            </w:r>
            <w:r>
              <w:rPr>
                <w:sz w:val="24"/>
                <w:szCs w:val="24"/>
              </w:rPr>
              <w:t>2</w:t>
            </w:r>
            <w:r w:rsidRPr="005002CC">
              <w:rPr>
                <w:sz w:val="24"/>
                <w:szCs w:val="24"/>
              </w:rPr>
              <w:t>-2021</w:t>
            </w:r>
          </w:p>
        </w:tc>
      </w:tr>
      <w:tr w:rsidR="00C125C7" w:rsidRPr="00021DDE" w:rsidTr="005E3F8E">
        <w:tc>
          <w:tcPr>
            <w:tcW w:w="525" w:type="dxa"/>
          </w:tcPr>
          <w:p w:rsidR="00C125C7" w:rsidRDefault="00C125C7" w:rsidP="00C0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41D5"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C125C7" w:rsidRDefault="00C125C7" w:rsidP="008B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</w:t>
            </w:r>
            <w:r w:rsidR="008B2A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="008B2A99">
              <w:rPr>
                <w:sz w:val="24"/>
                <w:szCs w:val="24"/>
              </w:rPr>
              <w:t>3144</w:t>
            </w:r>
          </w:p>
        </w:tc>
        <w:tc>
          <w:tcPr>
            <w:tcW w:w="1786" w:type="dxa"/>
          </w:tcPr>
          <w:p w:rsidR="00C125C7" w:rsidRDefault="00C125C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3883" w:type="dxa"/>
          </w:tcPr>
          <w:p w:rsidR="00C125C7" w:rsidRDefault="00C125C7" w:rsidP="0076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товаров первой необходимости</w:t>
            </w:r>
          </w:p>
        </w:tc>
        <w:tc>
          <w:tcPr>
            <w:tcW w:w="3685" w:type="dxa"/>
          </w:tcPr>
          <w:p w:rsidR="00C125C7" w:rsidRDefault="00C125C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C125C7" w:rsidRDefault="00C125C7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м на запад пер. Почтовый, 8</w:t>
            </w:r>
          </w:p>
        </w:tc>
        <w:tc>
          <w:tcPr>
            <w:tcW w:w="2410" w:type="dxa"/>
          </w:tcPr>
          <w:p w:rsidR="00C125C7" w:rsidRDefault="00C125C7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250" w:type="dxa"/>
          </w:tcPr>
          <w:p w:rsidR="00C125C7" w:rsidRPr="005002CC" w:rsidRDefault="00C125C7" w:rsidP="00C125C7">
            <w:pPr>
              <w:jc w:val="center"/>
              <w:rPr>
                <w:sz w:val="24"/>
                <w:szCs w:val="24"/>
              </w:rPr>
            </w:pPr>
            <w:r w:rsidRPr="00C125C7">
              <w:rPr>
                <w:sz w:val="24"/>
                <w:szCs w:val="24"/>
              </w:rPr>
              <w:t>RU-3</w:t>
            </w:r>
            <w:r>
              <w:rPr>
                <w:sz w:val="24"/>
                <w:szCs w:val="24"/>
              </w:rPr>
              <w:t>3</w:t>
            </w:r>
            <w:r w:rsidRPr="00C125C7">
              <w:rPr>
                <w:sz w:val="24"/>
                <w:szCs w:val="24"/>
              </w:rPr>
              <w:t>-2021</w:t>
            </w:r>
          </w:p>
        </w:tc>
      </w:tr>
      <w:tr w:rsidR="00C041D5" w:rsidRPr="00021DDE" w:rsidTr="005E3F8E">
        <w:tc>
          <w:tcPr>
            <w:tcW w:w="525" w:type="dxa"/>
          </w:tcPr>
          <w:p w:rsidR="00C041D5" w:rsidRDefault="00C041D5" w:rsidP="00C0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11" w:type="dxa"/>
          </w:tcPr>
          <w:p w:rsidR="00C041D5" w:rsidRDefault="00C041D5" w:rsidP="008B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13.2-7-3350</w:t>
            </w:r>
          </w:p>
        </w:tc>
        <w:tc>
          <w:tcPr>
            <w:tcW w:w="1786" w:type="dxa"/>
          </w:tcPr>
          <w:p w:rsidR="00C041D5" w:rsidRDefault="00C041D5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08.12.2021</w:t>
            </w:r>
          </w:p>
        </w:tc>
        <w:tc>
          <w:tcPr>
            <w:tcW w:w="3883" w:type="dxa"/>
          </w:tcPr>
          <w:p w:rsidR="00C041D5" w:rsidRDefault="00C041D5" w:rsidP="0076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3685" w:type="dxa"/>
          </w:tcPr>
          <w:p w:rsidR="00C041D5" w:rsidRDefault="00C041D5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C041D5" w:rsidRDefault="00C041D5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м на северо-восток</w:t>
            </w:r>
          </w:p>
          <w:p w:rsidR="00C041D5" w:rsidRDefault="0034385B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C041D5">
              <w:rPr>
                <w:sz w:val="24"/>
                <w:szCs w:val="24"/>
              </w:rPr>
              <w:t xml:space="preserve">л. </w:t>
            </w:r>
            <w:proofErr w:type="spellStart"/>
            <w:r w:rsidR="00C041D5">
              <w:rPr>
                <w:sz w:val="24"/>
                <w:szCs w:val="24"/>
              </w:rPr>
              <w:t>Верховского</w:t>
            </w:r>
            <w:proofErr w:type="spellEnd"/>
            <w:r w:rsidR="00C041D5">
              <w:rPr>
                <w:sz w:val="24"/>
                <w:szCs w:val="24"/>
              </w:rPr>
              <w:t>, 21</w:t>
            </w:r>
          </w:p>
          <w:p w:rsidR="00C041D5" w:rsidRDefault="00C041D5" w:rsidP="00EB7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041D5" w:rsidRDefault="00C041D5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13.12.2021</w:t>
            </w:r>
          </w:p>
        </w:tc>
        <w:tc>
          <w:tcPr>
            <w:tcW w:w="2250" w:type="dxa"/>
          </w:tcPr>
          <w:p w:rsidR="00C041D5" w:rsidRPr="00C125C7" w:rsidRDefault="00C041D5" w:rsidP="00C1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20-2021</w:t>
            </w:r>
          </w:p>
        </w:tc>
      </w:tr>
      <w:tr w:rsidR="008B2A99" w:rsidRPr="00021DDE" w:rsidTr="005E3F8E">
        <w:tc>
          <w:tcPr>
            <w:tcW w:w="525" w:type="dxa"/>
          </w:tcPr>
          <w:p w:rsidR="008B2A99" w:rsidRDefault="008B2A99" w:rsidP="00C0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041D5"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8B2A99" w:rsidRDefault="008B2A99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13.2-6-2728</w:t>
            </w:r>
          </w:p>
        </w:tc>
        <w:tc>
          <w:tcPr>
            <w:tcW w:w="1786" w:type="dxa"/>
          </w:tcPr>
          <w:p w:rsidR="008B2A99" w:rsidRDefault="008B2A99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</w:t>
            </w:r>
          </w:p>
        </w:tc>
        <w:tc>
          <w:tcPr>
            <w:tcW w:w="3883" w:type="dxa"/>
          </w:tcPr>
          <w:p w:rsidR="008B2A99" w:rsidRDefault="008B2A99" w:rsidP="0076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Многоэтажный жилой дом с офисными помещениями</w:t>
            </w:r>
          </w:p>
        </w:tc>
        <w:tc>
          <w:tcPr>
            <w:tcW w:w="3685" w:type="dxa"/>
          </w:tcPr>
          <w:p w:rsidR="008B2A99" w:rsidRDefault="008B2A99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8B2A99" w:rsidRDefault="008B2A99" w:rsidP="008B2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199</w:t>
            </w:r>
          </w:p>
        </w:tc>
        <w:tc>
          <w:tcPr>
            <w:tcW w:w="2410" w:type="dxa"/>
          </w:tcPr>
          <w:p w:rsidR="008B2A99" w:rsidRDefault="008B2A99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  <w:tc>
          <w:tcPr>
            <w:tcW w:w="2250" w:type="dxa"/>
          </w:tcPr>
          <w:p w:rsidR="008B2A99" w:rsidRPr="00C125C7" w:rsidRDefault="008B2A99" w:rsidP="008B2A99">
            <w:pPr>
              <w:jc w:val="center"/>
              <w:rPr>
                <w:sz w:val="24"/>
                <w:szCs w:val="24"/>
              </w:rPr>
            </w:pPr>
            <w:r w:rsidRPr="008B2A99">
              <w:rPr>
                <w:sz w:val="24"/>
                <w:szCs w:val="24"/>
              </w:rPr>
              <w:t>RU-3</w:t>
            </w:r>
            <w:r>
              <w:rPr>
                <w:sz w:val="24"/>
                <w:szCs w:val="24"/>
              </w:rPr>
              <w:t>4</w:t>
            </w:r>
            <w:r w:rsidRPr="008B2A99">
              <w:rPr>
                <w:sz w:val="24"/>
                <w:szCs w:val="24"/>
              </w:rPr>
              <w:t>-2021</w:t>
            </w:r>
          </w:p>
        </w:tc>
      </w:tr>
      <w:tr w:rsidR="00F21012" w:rsidRPr="00021DDE" w:rsidTr="005E3F8E">
        <w:tc>
          <w:tcPr>
            <w:tcW w:w="525" w:type="dxa"/>
          </w:tcPr>
          <w:p w:rsidR="00F21012" w:rsidRDefault="00F21012" w:rsidP="00C0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11" w:type="dxa"/>
          </w:tcPr>
          <w:p w:rsidR="00F21012" w:rsidRDefault="00F21012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13.2-6-2819</w:t>
            </w:r>
          </w:p>
        </w:tc>
        <w:tc>
          <w:tcPr>
            <w:tcW w:w="1786" w:type="dxa"/>
          </w:tcPr>
          <w:p w:rsidR="00F21012" w:rsidRDefault="00F21012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3883" w:type="dxa"/>
          </w:tcPr>
          <w:p w:rsidR="00F21012" w:rsidRDefault="00F21012" w:rsidP="0076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очистных сооружений для поверхностного стока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территории складских площадей порт Малый </w:t>
            </w:r>
          </w:p>
          <w:p w:rsidR="00F21012" w:rsidRDefault="00F21012" w:rsidP="0076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«Стивидорная компания </w:t>
            </w:r>
          </w:p>
          <w:p w:rsidR="00F21012" w:rsidRDefault="00F21012" w:rsidP="0076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«Малый Порт»</w:t>
            </w:r>
          </w:p>
        </w:tc>
        <w:tc>
          <w:tcPr>
            <w:tcW w:w="3685" w:type="dxa"/>
          </w:tcPr>
          <w:p w:rsidR="00F21012" w:rsidRDefault="00F21012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Находка,</w:t>
            </w:r>
          </w:p>
          <w:p w:rsidR="00F21012" w:rsidRDefault="00F21012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Врангель,</w:t>
            </w:r>
          </w:p>
          <w:p w:rsidR="00F21012" w:rsidRDefault="00F21012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Базовая, 8</w:t>
            </w:r>
          </w:p>
        </w:tc>
        <w:tc>
          <w:tcPr>
            <w:tcW w:w="2410" w:type="dxa"/>
          </w:tcPr>
          <w:p w:rsidR="00F21012" w:rsidRDefault="00F21012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</w:t>
            </w:r>
          </w:p>
        </w:tc>
        <w:tc>
          <w:tcPr>
            <w:tcW w:w="2250" w:type="dxa"/>
          </w:tcPr>
          <w:p w:rsidR="00F21012" w:rsidRPr="008B2A99" w:rsidRDefault="00F21012" w:rsidP="00F21012">
            <w:pPr>
              <w:jc w:val="center"/>
              <w:rPr>
                <w:sz w:val="24"/>
                <w:szCs w:val="24"/>
              </w:rPr>
            </w:pPr>
            <w:r w:rsidRPr="00F21012">
              <w:rPr>
                <w:sz w:val="24"/>
                <w:szCs w:val="24"/>
              </w:rPr>
              <w:t>RU-3</w:t>
            </w:r>
            <w:r>
              <w:rPr>
                <w:sz w:val="24"/>
                <w:szCs w:val="24"/>
              </w:rPr>
              <w:t>5</w:t>
            </w:r>
            <w:r w:rsidRPr="00F21012">
              <w:rPr>
                <w:sz w:val="24"/>
                <w:szCs w:val="24"/>
              </w:rPr>
              <w:t>-2021</w:t>
            </w:r>
          </w:p>
        </w:tc>
      </w:tr>
      <w:tr w:rsidR="00F21012" w:rsidRPr="00021DDE" w:rsidTr="005E3F8E">
        <w:tc>
          <w:tcPr>
            <w:tcW w:w="525" w:type="dxa"/>
          </w:tcPr>
          <w:p w:rsidR="00F21012" w:rsidRDefault="0053644D" w:rsidP="00C0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11" w:type="dxa"/>
          </w:tcPr>
          <w:p w:rsidR="00F21012" w:rsidRDefault="0053644D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13.2-7-3467</w:t>
            </w:r>
          </w:p>
        </w:tc>
        <w:tc>
          <w:tcPr>
            <w:tcW w:w="1786" w:type="dxa"/>
          </w:tcPr>
          <w:p w:rsidR="00F21012" w:rsidRDefault="0053644D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3883" w:type="dxa"/>
          </w:tcPr>
          <w:p w:rsidR="00F21012" w:rsidRDefault="0053644D" w:rsidP="0076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автостоянка</w:t>
            </w:r>
          </w:p>
        </w:tc>
        <w:tc>
          <w:tcPr>
            <w:tcW w:w="3685" w:type="dxa"/>
          </w:tcPr>
          <w:p w:rsidR="00F21012" w:rsidRDefault="0053644D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п. </w:t>
            </w:r>
            <w:proofErr w:type="gramStart"/>
            <w:r>
              <w:rPr>
                <w:sz w:val="24"/>
                <w:szCs w:val="24"/>
              </w:rPr>
              <w:t>Средний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53644D" w:rsidRDefault="0053644D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м на юг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39</w:t>
            </w:r>
          </w:p>
          <w:p w:rsidR="0053644D" w:rsidRDefault="0053644D" w:rsidP="00EB7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1012" w:rsidRDefault="00F21012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22.12.2021</w:t>
            </w:r>
          </w:p>
        </w:tc>
        <w:tc>
          <w:tcPr>
            <w:tcW w:w="2250" w:type="dxa"/>
          </w:tcPr>
          <w:p w:rsidR="00F21012" w:rsidRPr="008B2A99" w:rsidRDefault="00F21012" w:rsidP="00F21012">
            <w:pPr>
              <w:jc w:val="center"/>
              <w:rPr>
                <w:sz w:val="24"/>
                <w:szCs w:val="24"/>
              </w:rPr>
            </w:pPr>
            <w:r w:rsidRPr="00F21012">
              <w:rPr>
                <w:sz w:val="24"/>
                <w:szCs w:val="24"/>
              </w:rPr>
              <w:t>RU-3</w:t>
            </w:r>
            <w:r>
              <w:rPr>
                <w:sz w:val="24"/>
                <w:szCs w:val="24"/>
              </w:rPr>
              <w:t>6</w:t>
            </w:r>
            <w:r w:rsidRPr="00F21012">
              <w:rPr>
                <w:sz w:val="24"/>
                <w:szCs w:val="24"/>
              </w:rPr>
              <w:t>-2021</w:t>
            </w:r>
          </w:p>
        </w:tc>
      </w:tr>
      <w:tr w:rsidR="00F21012" w:rsidRPr="00021DDE" w:rsidTr="005E3F8E">
        <w:tc>
          <w:tcPr>
            <w:tcW w:w="525" w:type="dxa"/>
          </w:tcPr>
          <w:p w:rsidR="00F21012" w:rsidRDefault="0053644D" w:rsidP="00C04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11" w:type="dxa"/>
          </w:tcPr>
          <w:p w:rsidR="00F21012" w:rsidRDefault="0053644D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13.2-6-2853</w:t>
            </w:r>
          </w:p>
        </w:tc>
        <w:tc>
          <w:tcPr>
            <w:tcW w:w="1786" w:type="dxa"/>
          </w:tcPr>
          <w:p w:rsidR="00F21012" w:rsidRDefault="0053644D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23.12.2021</w:t>
            </w:r>
          </w:p>
        </w:tc>
        <w:tc>
          <w:tcPr>
            <w:tcW w:w="3883" w:type="dxa"/>
          </w:tcPr>
          <w:p w:rsidR="00F21012" w:rsidRDefault="0053644D" w:rsidP="0076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 павильон</w:t>
            </w:r>
          </w:p>
        </w:tc>
        <w:tc>
          <w:tcPr>
            <w:tcW w:w="3685" w:type="dxa"/>
          </w:tcPr>
          <w:p w:rsidR="00F21012" w:rsidRDefault="0053644D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Находка, </w:t>
            </w:r>
          </w:p>
          <w:p w:rsidR="0053644D" w:rsidRDefault="0053644D" w:rsidP="00EB7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Спортивная, 2и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21012" w:rsidRDefault="00F21012" w:rsidP="00682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  <w:tc>
          <w:tcPr>
            <w:tcW w:w="2250" w:type="dxa"/>
          </w:tcPr>
          <w:p w:rsidR="00F21012" w:rsidRPr="008B2A99" w:rsidRDefault="00F21012" w:rsidP="00F21012">
            <w:pPr>
              <w:jc w:val="center"/>
              <w:rPr>
                <w:sz w:val="24"/>
                <w:szCs w:val="24"/>
              </w:rPr>
            </w:pPr>
            <w:r w:rsidRPr="00F21012">
              <w:rPr>
                <w:sz w:val="24"/>
                <w:szCs w:val="24"/>
              </w:rPr>
              <w:t>RU-3</w:t>
            </w:r>
            <w:r>
              <w:rPr>
                <w:sz w:val="24"/>
                <w:szCs w:val="24"/>
              </w:rPr>
              <w:t>7</w:t>
            </w:r>
            <w:r w:rsidRPr="00F21012">
              <w:rPr>
                <w:sz w:val="24"/>
                <w:szCs w:val="24"/>
              </w:rPr>
              <w:t>-2021</w:t>
            </w:r>
          </w:p>
        </w:tc>
      </w:tr>
    </w:tbl>
    <w:p w:rsidR="00877B81" w:rsidRDefault="00F913B2" w:rsidP="008A2819">
      <w:pPr>
        <w:spacing w:line="360" w:lineRule="auto"/>
        <w:jc w:val="both"/>
        <w:rPr>
          <w:color w:val="000000"/>
          <w:spacing w:val="-7"/>
        </w:rPr>
      </w:pPr>
      <w:r>
        <w:rPr>
          <w:sz w:val="26"/>
          <w:szCs w:val="26"/>
        </w:rPr>
        <w:t xml:space="preserve"> </w:t>
      </w:r>
    </w:p>
    <w:sectPr w:rsidR="00877B81" w:rsidSect="005E3F8E">
      <w:headerReference w:type="default" r:id="rId8"/>
      <w:pgSz w:w="16840" w:h="11907" w:orient="landscape" w:code="9"/>
      <w:pgMar w:top="1361" w:right="238" w:bottom="794" w:left="56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58" w:rsidRDefault="00784558">
      <w:r>
        <w:separator/>
      </w:r>
    </w:p>
  </w:endnote>
  <w:endnote w:type="continuationSeparator" w:id="0">
    <w:p w:rsidR="00784558" w:rsidRDefault="0078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58" w:rsidRDefault="00784558">
      <w:r>
        <w:separator/>
      </w:r>
    </w:p>
  </w:footnote>
  <w:footnote w:type="continuationSeparator" w:id="0">
    <w:p w:rsidR="00784558" w:rsidRDefault="0078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96" w:rsidRDefault="00684B96">
    <w:pPr>
      <w:pStyle w:val="a4"/>
    </w:pPr>
  </w:p>
  <w:p w:rsidR="00684B96" w:rsidRDefault="00684B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E6E"/>
    <w:multiLevelType w:val="hybridMultilevel"/>
    <w:tmpl w:val="CBE6C604"/>
    <w:lvl w:ilvl="0" w:tplc="C29EB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0880A2B"/>
    <w:multiLevelType w:val="hybridMultilevel"/>
    <w:tmpl w:val="CC8A8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7"/>
    <w:rsid w:val="00002C57"/>
    <w:rsid w:val="00004541"/>
    <w:rsid w:val="000142B8"/>
    <w:rsid w:val="000171ED"/>
    <w:rsid w:val="000177F7"/>
    <w:rsid w:val="00021DDE"/>
    <w:rsid w:val="00022547"/>
    <w:rsid w:val="000278C9"/>
    <w:rsid w:val="00030BC0"/>
    <w:rsid w:val="00032D60"/>
    <w:rsid w:val="00033C7F"/>
    <w:rsid w:val="000444D8"/>
    <w:rsid w:val="00054E56"/>
    <w:rsid w:val="0005685C"/>
    <w:rsid w:val="00065B7C"/>
    <w:rsid w:val="00066221"/>
    <w:rsid w:val="000761FE"/>
    <w:rsid w:val="00086500"/>
    <w:rsid w:val="00097495"/>
    <w:rsid w:val="000A7AC1"/>
    <w:rsid w:val="000B7196"/>
    <w:rsid w:val="000C393E"/>
    <w:rsid w:val="000C3B31"/>
    <w:rsid w:val="000E702A"/>
    <w:rsid w:val="000F190D"/>
    <w:rsid w:val="000F51C6"/>
    <w:rsid w:val="0010472A"/>
    <w:rsid w:val="00104E7F"/>
    <w:rsid w:val="0010655C"/>
    <w:rsid w:val="00106DF2"/>
    <w:rsid w:val="00122534"/>
    <w:rsid w:val="001268F2"/>
    <w:rsid w:val="001417D0"/>
    <w:rsid w:val="0014181E"/>
    <w:rsid w:val="00142A16"/>
    <w:rsid w:val="00152E7F"/>
    <w:rsid w:val="00160B4B"/>
    <w:rsid w:val="00161391"/>
    <w:rsid w:val="00165223"/>
    <w:rsid w:val="00171A18"/>
    <w:rsid w:val="00173368"/>
    <w:rsid w:val="00176E0F"/>
    <w:rsid w:val="0017737A"/>
    <w:rsid w:val="0018344E"/>
    <w:rsid w:val="001913D5"/>
    <w:rsid w:val="001951CE"/>
    <w:rsid w:val="001A07B5"/>
    <w:rsid w:val="001A1E81"/>
    <w:rsid w:val="001B5827"/>
    <w:rsid w:val="001B5B40"/>
    <w:rsid w:val="001B6242"/>
    <w:rsid w:val="001C15DB"/>
    <w:rsid w:val="001C1C32"/>
    <w:rsid w:val="001C3193"/>
    <w:rsid w:val="001D3ECC"/>
    <w:rsid w:val="001D62BA"/>
    <w:rsid w:val="001E0B2B"/>
    <w:rsid w:val="001E1463"/>
    <w:rsid w:val="001E5BEE"/>
    <w:rsid w:val="001F42EC"/>
    <w:rsid w:val="001F74C8"/>
    <w:rsid w:val="00200846"/>
    <w:rsid w:val="00203A17"/>
    <w:rsid w:val="00206B8A"/>
    <w:rsid w:val="002146C1"/>
    <w:rsid w:val="00216609"/>
    <w:rsid w:val="0022087A"/>
    <w:rsid w:val="002240B0"/>
    <w:rsid w:val="00230CBC"/>
    <w:rsid w:val="00231B5E"/>
    <w:rsid w:val="00234CE7"/>
    <w:rsid w:val="0023607A"/>
    <w:rsid w:val="0024038F"/>
    <w:rsid w:val="00241AE2"/>
    <w:rsid w:val="002464F9"/>
    <w:rsid w:val="002503F0"/>
    <w:rsid w:val="0025377B"/>
    <w:rsid w:val="002569B4"/>
    <w:rsid w:val="0026238C"/>
    <w:rsid w:val="00263565"/>
    <w:rsid w:val="0027627C"/>
    <w:rsid w:val="00280027"/>
    <w:rsid w:val="00285A3A"/>
    <w:rsid w:val="002864DC"/>
    <w:rsid w:val="00292A5E"/>
    <w:rsid w:val="00294BB0"/>
    <w:rsid w:val="00295199"/>
    <w:rsid w:val="00296315"/>
    <w:rsid w:val="002B55C6"/>
    <w:rsid w:val="002D5B37"/>
    <w:rsid w:val="002E1FF1"/>
    <w:rsid w:val="002E3E62"/>
    <w:rsid w:val="002F0316"/>
    <w:rsid w:val="002F7964"/>
    <w:rsid w:val="00300761"/>
    <w:rsid w:val="00320F06"/>
    <w:rsid w:val="00320F84"/>
    <w:rsid w:val="00324A41"/>
    <w:rsid w:val="003413D1"/>
    <w:rsid w:val="0034385B"/>
    <w:rsid w:val="00346F7A"/>
    <w:rsid w:val="00355E54"/>
    <w:rsid w:val="00356870"/>
    <w:rsid w:val="0036420B"/>
    <w:rsid w:val="00365D1A"/>
    <w:rsid w:val="00370F39"/>
    <w:rsid w:val="00380CAE"/>
    <w:rsid w:val="00382C99"/>
    <w:rsid w:val="00391C3D"/>
    <w:rsid w:val="00393BE9"/>
    <w:rsid w:val="003A10DC"/>
    <w:rsid w:val="003A2EC0"/>
    <w:rsid w:val="003A2F81"/>
    <w:rsid w:val="003B3961"/>
    <w:rsid w:val="003C0EB0"/>
    <w:rsid w:val="003C15A7"/>
    <w:rsid w:val="003C2935"/>
    <w:rsid w:val="003C6DC6"/>
    <w:rsid w:val="003D41D3"/>
    <w:rsid w:val="003D5770"/>
    <w:rsid w:val="003D6FF4"/>
    <w:rsid w:val="003D786C"/>
    <w:rsid w:val="003E108E"/>
    <w:rsid w:val="003E42D2"/>
    <w:rsid w:val="003E4695"/>
    <w:rsid w:val="003E5D3F"/>
    <w:rsid w:val="003F0F44"/>
    <w:rsid w:val="003F31BC"/>
    <w:rsid w:val="003F57C8"/>
    <w:rsid w:val="00404752"/>
    <w:rsid w:val="004053A0"/>
    <w:rsid w:val="00406883"/>
    <w:rsid w:val="00406F1F"/>
    <w:rsid w:val="0041003D"/>
    <w:rsid w:val="00424865"/>
    <w:rsid w:val="00424E02"/>
    <w:rsid w:val="00432F9E"/>
    <w:rsid w:val="00451BB7"/>
    <w:rsid w:val="0045766E"/>
    <w:rsid w:val="00462274"/>
    <w:rsid w:val="00471964"/>
    <w:rsid w:val="0047375B"/>
    <w:rsid w:val="00480E7C"/>
    <w:rsid w:val="00487704"/>
    <w:rsid w:val="0049605D"/>
    <w:rsid w:val="004A02AD"/>
    <w:rsid w:val="004A53F3"/>
    <w:rsid w:val="004A5F6F"/>
    <w:rsid w:val="004B5468"/>
    <w:rsid w:val="004C7422"/>
    <w:rsid w:val="004D0EA2"/>
    <w:rsid w:val="004D24DF"/>
    <w:rsid w:val="004D3C9F"/>
    <w:rsid w:val="004F208D"/>
    <w:rsid w:val="005002CC"/>
    <w:rsid w:val="00514A8D"/>
    <w:rsid w:val="00515BBF"/>
    <w:rsid w:val="0052067A"/>
    <w:rsid w:val="005224F6"/>
    <w:rsid w:val="00523844"/>
    <w:rsid w:val="00524CEE"/>
    <w:rsid w:val="00533C21"/>
    <w:rsid w:val="00533C5F"/>
    <w:rsid w:val="0053644D"/>
    <w:rsid w:val="00542674"/>
    <w:rsid w:val="00553453"/>
    <w:rsid w:val="0055572A"/>
    <w:rsid w:val="0056170F"/>
    <w:rsid w:val="00562F89"/>
    <w:rsid w:val="00566DE2"/>
    <w:rsid w:val="00570C20"/>
    <w:rsid w:val="00571D78"/>
    <w:rsid w:val="00572DBB"/>
    <w:rsid w:val="00577D1D"/>
    <w:rsid w:val="00582366"/>
    <w:rsid w:val="00591EC5"/>
    <w:rsid w:val="0059347E"/>
    <w:rsid w:val="005C1AB0"/>
    <w:rsid w:val="005D7419"/>
    <w:rsid w:val="005E0714"/>
    <w:rsid w:val="005E3103"/>
    <w:rsid w:val="005E3C36"/>
    <w:rsid w:val="005E3F8E"/>
    <w:rsid w:val="005E426A"/>
    <w:rsid w:val="005F052E"/>
    <w:rsid w:val="00607C8E"/>
    <w:rsid w:val="00620C09"/>
    <w:rsid w:val="0062642A"/>
    <w:rsid w:val="00632130"/>
    <w:rsid w:val="00643A43"/>
    <w:rsid w:val="00650003"/>
    <w:rsid w:val="00652FC8"/>
    <w:rsid w:val="006577A8"/>
    <w:rsid w:val="00664D5C"/>
    <w:rsid w:val="00665B8D"/>
    <w:rsid w:val="00682184"/>
    <w:rsid w:val="00683901"/>
    <w:rsid w:val="00684B96"/>
    <w:rsid w:val="00687B20"/>
    <w:rsid w:val="006A2E9A"/>
    <w:rsid w:val="006A39D9"/>
    <w:rsid w:val="006A5B4E"/>
    <w:rsid w:val="006A6AD9"/>
    <w:rsid w:val="006B01C2"/>
    <w:rsid w:val="006B271C"/>
    <w:rsid w:val="006B5B5D"/>
    <w:rsid w:val="006D0005"/>
    <w:rsid w:val="006E22C8"/>
    <w:rsid w:val="006E58F9"/>
    <w:rsid w:val="006E5CF0"/>
    <w:rsid w:val="006F4D04"/>
    <w:rsid w:val="007013DD"/>
    <w:rsid w:val="00703B06"/>
    <w:rsid w:val="00712568"/>
    <w:rsid w:val="007143B4"/>
    <w:rsid w:val="0071712D"/>
    <w:rsid w:val="0072670C"/>
    <w:rsid w:val="0074065B"/>
    <w:rsid w:val="00745F3A"/>
    <w:rsid w:val="00757137"/>
    <w:rsid w:val="0076055E"/>
    <w:rsid w:val="00762327"/>
    <w:rsid w:val="00764BE0"/>
    <w:rsid w:val="00767C91"/>
    <w:rsid w:val="007709EA"/>
    <w:rsid w:val="007735F1"/>
    <w:rsid w:val="0077513E"/>
    <w:rsid w:val="00777936"/>
    <w:rsid w:val="00783D9E"/>
    <w:rsid w:val="00784558"/>
    <w:rsid w:val="007B7E47"/>
    <w:rsid w:val="007C199E"/>
    <w:rsid w:val="007C5641"/>
    <w:rsid w:val="007D3BF4"/>
    <w:rsid w:val="007D73F0"/>
    <w:rsid w:val="007E7699"/>
    <w:rsid w:val="00804CDE"/>
    <w:rsid w:val="00805490"/>
    <w:rsid w:val="0081063A"/>
    <w:rsid w:val="008154E4"/>
    <w:rsid w:val="0081590D"/>
    <w:rsid w:val="00830E01"/>
    <w:rsid w:val="00846BB9"/>
    <w:rsid w:val="008524B0"/>
    <w:rsid w:val="008527CC"/>
    <w:rsid w:val="00852980"/>
    <w:rsid w:val="00853679"/>
    <w:rsid w:val="00867F0D"/>
    <w:rsid w:val="0087069C"/>
    <w:rsid w:val="00871044"/>
    <w:rsid w:val="008742AB"/>
    <w:rsid w:val="00877B81"/>
    <w:rsid w:val="00891F42"/>
    <w:rsid w:val="008A2819"/>
    <w:rsid w:val="008A6518"/>
    <w:rsid w:val="008B2A99"/>
    <w:rsid w:val="008B3694"/>
    <w:rsid w:val="008C7762"/>
    <w:rsid w:val="008D41A3"/>
    <w:rsid w:val="008F0C8F"/>
    <w:rsid w:val="008F2BFB"/>
    <w:rsid w:val="008F4F43"/>
    <w:rsid w:val="0090144B"/>
    <w:rsid w:val="009026ED"/>
    <w:rsid w:val="00912E1A"/>
    <w:rsid w:val="00913BC8"/>
    <w:rsid w:val="009172BD"/>
    <w:rsid w:val="0092272B"/>
    <w:rsid w:val="009278E7"/>
    <w:rsid w:val="00941900"/>
    <w:rsid w:val="00942ECC"/>
    <w:rsid w:val="00947A7D"/>
    <w:rsid w:val="0095111E"/>
    <w:rsid w:val="009521F6"/>
    <w:rsid w:val="009601EA"/>
    <w:rsid w:val="00960829"/>
    <w:rsid w:val="00960D71"/>
    <w:rsid w:val="00963346"/>
    <w:rsid w:val="0097396D"/>
    <w:rsid w:val="009758A8"/>
    <w:rsid w:val="00982B7D"/>
    <w:rsid w:val="009879B6"/>
    <w:rsid w:val="00991322"/>
    <w:rsid w:val="0099234F"/>
    <w:rsid w:val="00993FEE"/>
    <w:rsid w:val="009B3114"/>
    <w:rsid w:val="009B469B"/>
    <w:rsid w:val="009B765A"/>
    <w:rsid w:val="009C083D"/>
    <w:rsid w:val="009C4056"/>
    <w:rsid w:val="009C5FF9"/>
    <w:rsid w:val="009C7F19"/>
    <w:rsid w:val="009E1077"/>
    <w:rsid w:val="009F3535"/>
    <w:rsid w:val="009F4CA3"/>
    <w:rsid w:val="00A003C7"/>
    <w:rsid w:val="00A025A7"/>
    <w:rsid w:val="00A04A34"/>
    <w:rsid w:val="00A04FFA"/>
    <w:rsid w:val="00A075F5"/>
    <w:rsid w:val="00A11AFC"/>
    <w:rsid w:val="00A1685B"/>
    <w:rsid w:val="00A37BFA"/>
    <w:rsid w:val="00A44CE4"/>
    <w:rsid w:val="00A60D3F"/>
    <w:rsid w:val="00A67EB5"/>
    <w:rsid w:val="00A74684"/>
    <w:rsid w:val="00A76C65"/>
    <w:rsid w:val="00A802B8"/>
    <w:rsid w:val="00A80EA3"/>
    <w:rsid w:val="00A86BF1"/>
    <w:rsid w:val="00A925AC"/>
    <w:rsid w:val="00A93F0B"/>
    <w:rsid w:val="00AA5C37"/>
    <w:rsid w:val="00AB0CC3"/>
    <w:rsid w:val="00AB40BF"/>
    <w:rsid w:val="00AB68D6"/>
    <w:rsid w:val="00AC51F0"/>
    <w:rsid w:val="00AC73E5"/>
    <w:rsid w:val="00AD49E4"/>
    <w:rsid w:val="00AD589D"/>
    <w:rsid w:val="00AD650C"/>
    <w:rsid w:val="00AE1D7E"/>
    <w:rsid w:val="00B05141"/>
    <w:rsid w:val="00B17650"/>
    <w:rsid w:val="00B17F05"/>
    <w:rsid w:val="00B37F9F"/>
    <w:rsid w:val="00B55658"/>
    <w:rsid w:val="00B57DB6"/>
    <w:rsid w:val="00B86EED"/>
    <w:rsid w:val="00B901BD"/>
    <w:rsid w:val="00B90A48"/>
    <w:rsid w:val="00B91EF9"/>
    <w:rsid w:val="00B953D8"/>
    <w:rsid w:val="00BA3D7E"/>
    <w:rsid w:val="00BA5065"/>
    <w:rsid w:val="00BA7CB6"/>
    <w:rsid w:val="00BC553C"/>
    <w:rsid w:val="00BD655B"/>
    <w:rsid w:val="00BD703D"/>
    <w:rsid w:val="00BE5D2D"/>
    <w:rsid w:val="00BF73CD"/>
    <w:rsid w:val="00BF7820"/>
    <w:rsid w:val="00C0251C"/>
    <w:rsid w:val="00C0258F"/>
    <w:rsid w:val="00C04133"/>
    <w:rsid w:val="00C041D5"/>
    <w:rsid w:val="00C125C7"/>
    <w:rsid w:val="00C13E59"/>
    <w:rsid w:val="00C25E05"/>
    <w:rsid w:val="00C6236B"/>
    <w:rsid w:val="00C62875"/>
    <w:rsid w:val="00C62B8F"/>
    <w:rsid w:val="00C667FD"/>
    <w:rsid w:val="00C669BC"/>
    <w:rsid w:val="00C721DF"/>
    <w:rsid w:val="00C752A7"/>
    <w:rsid w:val="00C770EF"/>
    <w:rsid w:val="00C815FF"/>
    <w:rsid w:val="00C81C1F"/>
    <w:rsid w:val="00C82749"/>
    <w:rsid w:val="00C8322C"/>
    <w:rsid w:val="00C90125"/>
    <w:rsid w:val="00C95667"/>
    <w:rsid w:val="00CA2C51"/>
    <w:rsid w:val="00CB0115"/>
    <w:rsid w:val="00CB3B57"/>
    <w:rsid w:val="00CC3654"/>
    <w:rsid w:val="00CD0625"/>
    <w:rsid w:val="00CD2169"/>
    <w:rsid w:val="00CF1255"/>
    <w:rsid w:val="00D26FBD"/>
    <w:rsid w:val="00D27593"/>
    <w:rsid w:val="00D31DBC"/>
    <w:rsid w:val="00D34ADF"/>
    <w:rsid w:val="00D566BC"/>
    <w:rsid w:val="00D75524"/>
    <w:rsid w:val="00D8543F"/>
    <w:rsid w:val="00D92E0E"/>
    <w:rsid w:val="00D93152"/>
    <w:rsid w:val="00DB6409"/>
    <w:rsid w:val="00DC1FC9"/>
    <w:rsid w:val="00DD509C"/>
    <w:rsid w:val="00DF2CB6"/>
    <w:rsid w:val="00E022D1"/>
    <w:rsid w:val="00E11214"/>
    <w:rsid w:val="00E13360"/>
    <w:rsid w:val="00E24B5E"/>
    <w:rsid w:val="00E3464F"/>
    <w:rsid w:val="00E43603"/>
    <w:rsid w:val="00E563AB"/>
    <w:rsid w:val="00E64FCF"/>
    <w:rsid w:val="00E81353"/>
    <w:rsid w:val="00E83B9E"/>
    <w:rsid w:val="00E861BD"/>
    <w:rsid w:val="00E872C2"/>
    <w:rsid w:val="00E9093B"/>
    <w:rsid w:val="00EA0C7A"/>
    <w:rsid w:val="00EA3F83"/>
    <w:rsid w:val="00EA3FC3"/>
    <w:rsid w:val="00EB3D3B"/>
    <w:rsid w:val="00EB49C1"/>
    <w:rsid w:val="00EB7358"/>
    <w:rsid w:val="00EC0B2E"/>
    <w:rsid w:val="00EC2321"/>
    <w:rsid w:val="00EC5053"/>
    <w:rsid w:val="00ED191C"/>
    <w:rsid w:val="00ED573C"/>
    <w:rsid w:val="00ED5A06"/>
    <w:rsid w:val="00ED6D59"/>
    <w:rsid w:val="00EE200D"/>
    <w:rsid w:val="00EE23E5"/>
    <w:rsid w:val="00EE3E44"/>
    <w:rsid w:val="00EF2FC0"/>
    <w:rsid w:val="00EF3F33"/>
    <w:rsid w:val="00F033C6"/>
    <w:rsid w:val="00F0474B"/>
    <w:rsid w:val="00F060DB"/>
    <w:rsid w:val="00F12721"/>
    <w:rsid w:val="00F206BB"/>
    <w:rsid w:val="00F21012"/>
    <w:rsid w:val="00F3729B"/>
    <w:rsid w:val="00F468CF"/>
    <w:rsid w:val="00F47F50"/>
    <w:rsid w:val="00F515D4"/>
    <w:rsid w:val="00F53851"/>
    <w:rsid w:val="00F53960"/>
    <w:rsid w:val="00F6513E"/>
    <w:rsid w:val="00F72470"/>
    <w:rsid w:val="00F76610"/>
    <w:rsid w:val="00F7687F"/>
    <w:rsid w:val="00F80BBC"/>
    <w:rsid w:val="00F820D6"/>
    <w:rsid w:val="00F913B2"/>
    <w:rsid w:val="00F942DA"/>
    <w:rsid w:val="00F960E3"/>
    <w:rsid w:val="00FA45DF"/>
    <w:rsid w:val="00FB1AF9"/>
    <w:rsid w:val="00FC587E"/>
    <w:rsid w:val="00FD375F"/>
    <w:rsid w:val="00FD51FE"/>
    <w:rsid w:val="00FD712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EC5"/>
  </w:style>
  <w:style w:type="paragraph" w:styleId="1">
    <w:name w:val="heading 1"/>
    <w:basedOn w:val="a"/>
    <w:next w:val="a"/>
    <w:qFormat/>
    <w:rsid w:val="00591E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1EC5"/>
    <w:pPr>
      <w:keepNext/>
      <w:ind w:left="131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91EC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91EC5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1EC5"/>
    <w:pPr>
      <w:ind w:firstLine="567"/>
      <w:jc w:val="both"/>
    </w:pPr>
    <w:rPr>
      <w:sz w:val="24"/>
    </w:rPr>
  </w:style>
  <w:style w:type="paragraph" w:styleId="a4">
    <w:name w:val="header"/>
    <w:basedOn w:val="a"/>
    <w:rsid w:val="00591E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591EC5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22087A"/>
    <w:pPr>
      <w:autoSpaceDE w:val="0"/>
      <w:autoSpaceDN w:val="0"/>
      <w:adjustRightInd w:val="0"/>
    </w:pPr>
    <w:rPr>
      <w:rFonts w:ascii="Arial" w:eastAsia="Batang" w:hAnsi="Arial" w:cs="Arial"/>
      <w:b/>
      <w:bCs/>
      <w:sz w:val="22"/>
      <w:szCs w:val="22"/>
      <w:lang w:eastAsia="ko-KR"/>
    </w:rPr>
  </w:style>
  <w:style w:type="paragraph" w:styleId="a6">
    <w:name w:val="Balloon Text"/>
    <w:basedOn w:val="a"/>
    <w:link w:val="a7"/>
    <w:rsid w:val="000F51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51C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7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97\&#1064;&#1072;&#1073;&#1083;&#1086;&#1085;&#1099;\&#1086;&#1090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ответ.dot</Template>
  <TotalTime>392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ari24</dc:creator>
  <cp:lastModifiedBy>Солдаткина Ирина</cp:lastModifiedBy>
  <cp:revision>34</cp:revision>
  <cp:lastPrinted>2020-01-16T01:49:00Z</cp:lastPrinted>
  <dcterms:created xsi:type="dcterms:W3CDTF">2021-03-08T23:44:00Z</dcterms:created>
  <dcterms:modified xsi:type="dcterms:W3CDTF">2022-01-11T23:00:00Z</dcterms:modified>
</cp:coreProperties>
</file>